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F466B" w14:textId="67968691" w:rsidR="00B96115" w:rsidRPr="005E6F41" w:rsidRDefault="008F315A" w:rsidP="00C0528E">
      <w:pPr>
        <w:widowControl/>
        <w:tabs>
          <w:tab w:val="right" w:pos="9639"/>
        </w:tabs>
        <w:rPr>
          <w:rFonts w:asciiTheme="majorHAnsi" w:hAnsiTheme="majorHAnsi" w:cstheme="majorHAnsi"/>
          <w:sz w:val="24"/>
          <w:szCs w:val="24"/>
          <w:lang w:val="en-US"/>
        </w:rPr>
      </w:pPr>
      <w:r w:rsidRPr="005E6F41">
        <w:rPr>
          <w:rFonts w:asciiTheme="majorHAnsi" w:hAnsiTheme="majorHAnsi" w:cstheme="majorHAnsi"/>
          <w:sz w:val="24"/>
          <w:szCs w:val="24"/>
          <w:lang w:val="en-US"/>
        </w:rPr>
        <w:t xml:space="preserve">London Youth is committed to implementing </w:t>
      </w:r>
      <w:r w:rsidR="00C0528E" w:rsidRPr="005E6F41">
        <w:rPr>
          <w:rFonts w:asciiTheme="majorHAnsi" w:hAnsiTheme="majorHAnsi" w:cstheme="majorHAnsi"/>
          <w:sz w:val="24"/>
          <w:szCs w:val="24"/>
          <w:lang w:val="en-US"/>
        </w:rPr>
        <w:t xml:space="preserve">equity, </w:t>
      </w:r>
      <w:r w:rsidR="00AB7B1D" w:rsidRPr="005E6F41">
        <w:rPr>
          <w:rFonts w:asciiTheme="majorHAnsi" w:hAnsiTheme="majorHAnsi" w:cstheme="majorHAnsi"/>
          <w:sz w:val="24"/>
          <w:szCs w:val="24"/>
          <w:lang w:val="en-US"/>
        </w:rPr>
        <w:t>fairness,</w:t>
      </w:r>
      <w:r w:rsidR="00C0528E" w:rsidRPr="005E6F41">
        <w:rPr>
          <w:rFonts w:asciiTheme="majorHAnsi" w:hAnsiTheme="majorHAnsi" w:cstheme="majorHAnsi"/>
          <w:sz w:val="24"/>
          <w:szCs w:val="24"/>
          <w:lang w:val="en-US"/>
        </w:rPr>
        <w:t xml:space="preserve"> and equality</w:t>
      </w:r>
      <w:r w:rsidRPr="005E6F41">
        <w:rPr>
          <w:rFonts w:asciiTheme="majorHAnsi" w:hAnsiTheme="majorHAnsi" w:cstheme="majorHAnsi"/>
          <w:sz w:val="24"/>
          <w:szCs w:val="24"/>
          <w:lang w:val="en-US"/>
        </w:rPr>
        <w:t xml:space="preserve"> in all its work. To aid us in monitoring the effectiveness of our recruitment process</w:t>
      </w:r>
      <w:r w:rsidR="00B96115" w:rsidRPr="005E6F41">
        <w:rPr>
          <w:rFonts w:asciiTheme="majorHAnsi" w:hAnsiTheme="majorHAnsi" w:cstheme="majorHAnsi"/>
          <w:sz w:val="24"/>
          <w:szCs w:val="24"/>
          <w:lang w:val="en-US"/>
        </w:rPr>
        <w:t>,</w:t>
      </w:r>
      <w:r w:rsidRPr="005E6F41">
        <w:rPr>
          <w:rFonts w:asciiTheme="majorHAnsi" w:hAnsiTheme="majorHAnsi" w:cstheme="majorHAnsi"/>
          <w:sz w:val="24"/>
          <w:szCs w:val="24"/>
          <w:lang w:val="en-US"/>
        </w:rPr>
        <w:t xml:space="preserve"> we ask that you complete the anonymous monitoring form below.</w:t>
      </w:r>
    </w:p>
    <w:p w14:paraId="2C097783" w14:textId="77777777" w:rsidR="00B96115" w:rsidRPr="005E6F41" w:rsidRDefault="00B96115" w:rsidP="00C0528E">
      <w:pPr>
        <w:widowControl/>
        <w:tabs>
          <w:tab w:val="right" w:pos="9639"/>
        </w:tabs>
        <w:rPr>
          <w:rFonts w:asciiTheme="majorHAnsi" w:hAnsiTheme="majorHAnsi" w:cstheme="majorHAnsi"/>
          <w:sz w:val="24"/>
          <w:szCs w:val="24"/>
          <w:lang w:val="en-US"/>
        </w:rPr>
      </w:pPr>
    </w:p>
    <w:p w14:paraId="23C9574A" w14:textId="4481C0D2" w:rsidR="008F315A" w:rsidRPr="005E6F41" w:rsidRDefault="008F315A" w:rsidP="00C0528E">
      <w:pPr>
        <w:widowControl/>
        <w:tabs>
          <w:tab w:val="right" w:pos="9639"/>
        </w:tabs>
        <w:rPr>
          <w:rFonts w:asciiTheme="majorHAnsi" w:hAnsiTheme="majorHAnsi" w:cstheme="majorHAnsi"/>
          <w:sz w:val="24"/>
          <w:szCs w:val="24"/>
          <w:lang w:val="en-US"/>
        </w:rPr>
      </w:pPr>
      <w:r w:rsidRPr="005E6F41">
        <w:rPr>
          <w:rFonts w:asciiTheme="majorHAnsi" w:hAnsiTheme="majorHAnsi" w:cstheme="majorHAnsi"/>
          <w:sz w:val="24"/>
          <w:szCs w:val="24"/>
          <w:lang w:val="en-US"/>
        </w:rPr>
        <w:t xml:space="preserve">The data you provide here will be separated from your application form and transferred to our </w:t>
      </w:r>
      <w:r w:rsidR="00C0528E" w:rsidRPr="005E6F41">
        <w:rPr>
          <w:rFonts w:asciiTheme="majorHAnsi" w:hAnsiTheme="majorHAnsi" w:cstheme="majorHAnsi"/>
          <w:sz w:val="24"/>
          <w:szCs w:val="24"/>
          <w:lang w:val="en-US"/>
        </w:rPr>
        <w:t>HR systems</w:t>
      </w:r>
      <w:r w:rsidRPr="005E6F41">
        <w:rPr>
          <w:rFonts w:asciiTheme="majorHAnsi" w:hAnsiTheme="majorHAnsi" w:cstheme="majorHAnsi"/>
          <w:sz w:val="24"/>
          <w:szCs w:val="24"/>
          <w:lang w:val="en-US"/>
        </w:rPr>
        <w:t xml:space="preserve"> and </w:t>
      </w:r>
      <w:r w:rsidRPr="005E6F41">
        <w:rPr>
          <w:rFonts w:asciiTheme="majorHAnsi" w:hAnsiTheme="majorHAnsi" w:cstheme="majorHAnsi"/>
          <w:b/>
          <w:bCs/>
          <w:sz w:val="24"/>
          <w:szCs w:val="24"/>
          <w:lang w:val="en-US"/>
        </w:rPr>
        <w:t>will not be made available to the recruitment panel</w:t>
      </w:r>
      <w:r w:rsidRPr="005E6F41">
        <w:rPr>
          <w:rFonts w:asciiTheme="majorHAnsi" w:hAnsiTheme="majorHAnsi" w:cstheme="majorHAnsi"/>
          <w:sz w:val="24"/>
          <w:szCs w:val="24"/>
          <w:lang w:val="en-US"/>
        </w:rPr>
        <w:t>. All information given will be treated in the strictest confidence.</w:t>
      </w:r>
    </w:p>
    <w:p w14:paraId="7E2677CA" w14:textId="77777777" w:rsidR="008F315A" w:rsidRPr="005E6F41" w:rsidRDefault="008F315A" w:rsidP="00C0528E">
      <w:pPr>
        <w:tabs>
          <w:tab w:val="right" w:pos="9639"/>
        </w:tabs>
        <w:rPr>
          <w:rFonts w:asciiTheme="majorHAnsi" w:hAnsiTheme="majorHAnsi" w:cstheme="majorHAnsi"/>
          <w:sz w:val="24"/>
          <w:szCs w:val="24"/>
        </w:rPr>
      </w:pPr>
    </w:p>
    <w:p w14:paraId="24CE6C48" w14:textId="77777777" w:rsidR="008F315A" w:rsidRPr="005E6F41" w:rsidRDefault="008F315A" w:rsidP="00C0528E">
      <w:pPr>
        <w:tabs>
          <w:tab w:val="right" w:pos="9639"/>
        </w:tabs>
        <w:rPr>
          <w:rFonts w:asciiTheme="majorHAnsi" w:hAnsiTheme="majorHAnsi" w:cstheme="majorHAnsi"/>
          <w:sz w:val="24"/>
          <w:szCs w:val="24"/>
          <w:lang w:val="en-US"/>
        </w:rPr>
      </w:pPr>
      <w:r w:rsidRPr="005E6F41">
        <w:rPr>
          <w:rFonts w:asciiTheme="majorHAnsi" w:hAnsiTheme="majorHAnsi" w:cstheme="majorHAnsi"/>
          <w:sz w:val="24"/>
          <w:szCs w:val="24"/>
        </w:rPr>
        <w:t>You may return this form under separate cover if you prefer.  This information will have no impact on the final recruitment decision.</w:t>
      </w:r>
      <w:r w:rsidRPr="005E6F4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1E1CCF37" w14:textId="77777777" w:rsidR="008F315A" w:rsidRPr="005E6F41" w:rsidRDefault="008F315A" w:rsidP="00C0528E">
      <w:pPr>
        <w:tabs>
          <w:tab w:val="right" w:pos="9639"/>
        </w:tabs>
        <w:rPr>
          <w:rFonts w:asciiTheme="majorHAnsi" w:hAnsiTheme="majorHAnsi" w:cstheme="majorHAnsi"/>
          <w:sz w:val="24"/>
          <w:szCs w:val="24"/>
          <w:lang w:val="en-US"/>
        </w:rPr>
      </w:pPr>
    </w:p>
    <w:p w14:paraId="52462847" w14:textId="77777777" w:rsidR="008F315A" w:rsidRPr="005E6F41" w:rsidRDefault="008F315A" w:rsidP="00C0528E">
      <w:pPr>
        <w:pStyle w:val="Heading1"/>
        <w:rPr>
          <w:rFonts w:asciiTheme="majorHAnsi" w:hAnsiTheme="majorHAnsi" w:cstheme="majorHAnsi"/>
          <w:sz w:val="24"/>
          <w:szCs w:val="24"/>
          <w:lang w:val="en-US"/>
        </w:rPr>
      </w:pPr>
      <w:r w:rsidRPr="005E6F41">
        <w:rPr>
          <w:rFonts w:asciiTheme="majorHAnsi" w:hAnsiTheme="majorHAnsi" w:cstheme="majorHAnsi"/>
          <w:sz w:val="24"/>
          <w:szCs w:val="24"/>
          <w:lang w:val="en-US"/>
        </w:rPr>
        <w:t>Your Data and Privacy</w:t>
      </w:r>
    </w:p>
    <w:p w14:paraId="589959D9" w14:textId="0BFE8E83" w:rsidR="00B96115" w:rsidRPr="005E6F41" w:rsidRDefault="008F315A" w:rsidP="00C0528E">
      <w:pPr>
        <w:pStyle w:val="BodyCopy"/>
        <w:rPr>
          <w:rFonts w:asciiTheme="majorHAnsi" w:hAnsiTheme="majorHAnsi" w:cstheme="majorHAnsi"/>
        </w:rPr>
      </w:pPr>
      <w:r w:rsidRPr="005E6F41">
        <w:rPr>
          <w:rFonts w:asciiTheme="majorHAnsi" w:hAnsiTheme="majorHAnsi" w:cstheme="majorHAnsi"/>
        </w:rPr>
        <w:t xml:space="preserve">To enable us to receive and assess your application for employment with London Youth, we have asked you to provide a range of personal data. We do not intend to use your data for any purpose other than to assess your application at each stage of the recruitment process </w:t>
      </w:r>
      <w:r w:rsidR="00AB7B1D" w:rsidRPr="005E6F41">
        <w:rPr>
          <w:rFonts w:asciiTheme="majorHAnsi" w:hAnsiTheme="majorHAnsi" w:cstheme="majorHAnsi"/>
        </w:rPr>
        <w:t>to</w:t>
      </w:r>
      <w:r w:rsidRPr="005E6F41">
        <w:rPr>
          <w:rFonts w:asciiTheme="majorHAnsi" w:hAnsiTheme="majorHAnsi" w:cstheme="majorHAnsi"/>
        </w:rPr>
        <w:t xml:space="preserve"> shortlist applicants, conduct selection testing and interviews. Personal data provided during the recruitment process will be retained electronically on our systems or in paper form in recruitment packs; all data provided will be stored securely.</w:t>
      </w:r>
    </w:p>
    <w:p w14:paraId="66A008E9" w14:textId="77777777" w:rsidR="00B96115" w:rsidRPr="005E6F41" w:rsidRDefault="00B96115" w:rsidP="00C0528E">
      <w:pPr>
        <w:pStyle w:val="BodyCopy"/>
        <w:rPr>
          <w:rFonts w:asciiTheme="majorHAnsi" w:hAnsiTheme="majorHAnsi" w:cstheme="majorHAnsi"/>
        </w:rPr>
      </w:pPr>
    </w:p>
    <w:p w14:paraId="7259E596" w14:textId="339B265F" w:rsidR="00B96115" w:rsidRPr="005E6F41" w:rsidRDefault="008F315A" w:rsidP="00C0528E">
      <w:pPr>
        <w:pStyle w:val="BodyCopy"/>
        <w:rPr>
          <w:rFonts w:asciiTheme="majorHAnsi" w:hAnsiTheme="majorHAnsi" w:cstheme="majorHAnsi"/>
        </w:rPr>
      </w:pPr>
      <w:r w:rsidRPr="005E6F41">
        <w:rPr>
          <w:rFonts w:asciiTheme="majorHAnsi" w:hAnsiTheme="majorHAnsi" w:cstheme="majorHAnsi"/>
        </w:rPr>
        <w:t xml:space="preserve">We are not planning to transfer your data outside the European Union. Our full </w:t>
      </w:r>
      <w:hyperlink r:id="rId8" w:history="1">
        <w:r w:rsidRPr="005E6F41">
          <w:rPr>
            <w:rStyle w:val="Hyperlink"/>
            <w:rFonts w:asciiTheme="majorHAnsi" w:hAnsiTheme="majorHAnsi" w:cstheme="majorHAnsi"/>
            <w:b/>
          </w:rPr>
          <w:t>Recruitment Privacy Notice</w:t>
        </w:r>
      </w:hyperlink>
      <w:r w:rsidRPr="005E6F41">
        <w:rPr>
          <w:rFonts w:asciiTheme="majorHAnsi" w:hAnsiTheme="majorHAnsi" w:cstheme="majorHAnsi"/>
        </w:rPr>
        <w:t xml:space="preserve"> details how we use data provided on this form. London Youth’s </w:t>
      </w:r>
      <w:hyperlink r:id="rId9" w:history="1">
        <w:r w:rsidRPr="005E6F41">
          <w:rPr>
            <w:rStyle w:val="Hyperlink"/>
            <w:rFonts w:asciiTheme="majorHAnsi" w:hAnsiTheme="majorHAnsi" w:cstheme="majorHAnsi"/>
            <w:b/>
          </w:rPr>
          <w:t>Privacy Statement</w:t>
        </w:r>
      </w:hyperlink>
      <w:r w:rsidRPr="005E6F41">
        <w:rPr>
          <w:rFonts w:asciiTheme="majorHAnsi" w:hAnsiTheme="majorHAnsi" w:cstheme="majorHAnsi"/>
          <w:b/>
        </w:rPr>
        <w:t xml:space="preserve"> </w:t>
      </w:r>
      <w:r w:rsidRPr="005E6F41">
        <w:rPr>
          <w:rFonts w:asciiTheme="majorHAnsi" w:hAnsiTheme="majorHAnsi" w:cstheme="majorHAnsi"/>
        </w:rPr>
        <w:t>gives you information about how London Youth handles all data.</w:t>
      </w:r>
    </w:p>
    <w:p w14:paraId="38856EC2" w14:textId="77777777" w:rsidR="00B96115" w:rsidRPr="005E6F41" w:rsidRDefault="00B96115" w:rsidP="00C0528E">
      <w:pPr>
        <w:pStyle w:val="BodyCopy"/>
        <w:rPr>
          <w:rFonts w:asciiTheme="majorHAnsi" w:hAnsiTheme="majorHAnsi" w:cstheme="majorHAnsi"/>
        </w:rPr>
      </w:pPr>
    </w:p>
    <w:p w14:paraId="6EAA5439" w14:textId="26E11D5A" w:rsidR="00170C23" w:rsidRPr="005E6F41" w:rsidRDefault="008F315A" w:rsidP="00C0528E">
      <w:pPr>
        <w:pStyle w:val="BodyCopy"/>
        <w:rPr>
          <w:rFonts w:asciiTheme="majorHAnsi" w:hAnsiTheme="majorHAnsi" w:cstheme="majorHAnsi"/>
          <w:color w:val="FF0000"/>
        </w:rPr>
      </w:pPr>
      <w:r w:rsidRPr="005E6F41">
        <w:rPr>
          <w:rFonts w:asciiTheme="majorHAnsi" w:hAnsiTheme="majorHAnsi" w:cstheme="majorHAnsi"/>
          <w:color w:val="FF0000"/>
        </w:rPr>
        <w:t>By completing and returning this form, you are consenting to us processing and retaining your personal data for recruitment purposes.</w:t>
      </w:r>
    </w:p>
    <w:tbl>
      <w:tblPr>
        <w:tblStyle w:val="TableGrid"/>
        <w:tblpPr w:leftFromText="180" w:rightFromText="180" w:bottomFromText="160" w:vertAnchor="page" w:horzAnchor="margin" w:tblpXSpec="center" w:tblpY="8731"/>
        <w:tblW w:w="10485" w:type="dxa"/>
        <w:tblLook w:val="04A0" w:firstRow="1" w:lastRow="0" w:firstColumn="1" w:lastColumn="0" w:noHBand="0" w:noVBand="1"/>
      </w:tblPr>
      <w:tblGrid>
        <w:gridCol w:w="4754"/>
        <w:gridCol w:w="5731"/>
      </w:tblGrid>
      <w:tr w:rsidR="00C0528E" w:rsidRPr="005E6F41" w14:paraId="1795E438" w14:textId="77777777" w:rsidTr="009F2F66">
        <w:tc>
          <w:tcPr>
            <w:tcW w:w="4754" w:type="dxa"/>
            <w:hideMark/>
          </w:tcPr>
          <w:p w14:paraId="7358A210" w14:textId="77777777" w:rsidR="00C0528E" w:rsidRPr="005E6F41" w:rsidRDefault="00C0528E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Application for the post of:</w:t>
            </w:r>
          </w:p>
        </w:tc>
        <w:tc>
          <w:tcPr>
            <w:tcW w:w="5731" w:type="dxa"/>
            <w:hideMark/>
          </w:tcPr>
          <w:p w14:paraId="2A4E4410" w14:textId="0BF16BF7" w:rsidR="00C0528E" w:rsidRPr="005E6F41" w:rsidRDefault="00C0528E" w:rsidP="00C0528E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</w:tr>
      <w:tr w:rsidR="00C0528E" w:rsidRPr="005E6F41" w14:paraId="009BBDEE" w14:textId="77777777" w:rsidTr="009F2F66">
        <w:tc>
          <w:tcPr>
            <w:tcW w:w="4754" w:type="dxa"/>
          </w:tcPr>
          <w:p w14:paraId="75084DBB" w14:textId="77777777" w:rsidR="00550167" w:rsidRPr="005E6F41" w:rsidRDefault="00550167" w:rsidP="00C0528E">
            <w:pPr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E6F41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Recruitment Advertising</w:t>
            </w:r>
          </w:p>
          <w:p w14:paraId="71B1EC2A" w14:textId="2D0D5F28" w:rsidR="00AC12BF" w:rsidRPr="005E6F41" w:rsidRDefault="00AC12BF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Style w:val="normaltextrun"/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This will enable us to monitor our advertising methods to ensure we are accessing all areas of the community.  </w:t>
            </w:r>
            <w:r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731" w:type="dxa"/>
          </w:tcPr>
          <w:p w14:paraId="6A364B73" w14:textId="3FF97C7B" w:rsidR="00550167" w:rsidRPr="005E6F41" w:rsidRDefault="00550167" w:rsidP="0055016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Where did you see the post advertised?</w:t>
            </w:r>
          </w:p>
          <w:p w14:paraId="1DA342F3" w14:textId="77777777" w:rsidR="00550167" w:rsidRPr="005E6F41" w:rsidRDefault="00550167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3CF67317" w14:textId="6764B5E7" w:rsidR="00C0528E" w:rsidRPr="005E6F41" w:rsidRDefault="00C0528E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Website</w:t>
            </w:r>
          </w:p>
          <w:p w14:paraId="6D4FD2ED" w14:textId="5B0FCEAE" w:rsidR="00C0528E" w:rsidRPr="005E6F41" w:rsidRDefault="004A3098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60138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853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24853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0528E" w:rsidRPr="005E6F41">
              <w:rPr>
                <w:rFonts w:asciiTheme="majorHAnsi" w:hAnsiTheme="majorHAnsi" w:cstheme="majorHAnsi"/>
                <w:sz w:val="24"/>
                <w:szCs w:val="24"/>
              </w:rPr>
              <w:t>London Youth</w:t>
            </w:r>
          </w:p>
          <w:p w14:paraId="0521A526" w14:textId="595484FB" w:rsidR="00C0528E" w:rsidRPr="005E6F41" w:rsidRDefault="004A3098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78392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853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24853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0528E" w:rsidRPr="005E6F41">
              <w:rPr>
                <w:rFonts w:asciiTheme="majorHAnsi" w:hAnsiTheme="majorHAnsi" w:cstheme="majorHAnsi"/>
                <w:sz w:val="24"/>
                <w:szCs w:val="24"/>
              </w:rPr>
              <w:t>Other – Please state</w:t>
            </w:r>
          </w:p>
          <w:p w14:paraId="794D44C6" w14:textId="77777777" w:rsidR="00C0528E" w:rsidRPr="005E6F41" w:rsidRDefault="00C0528E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F16189F" w14:textId="77777777" w:rsidR="00C0528E" w:rsidRPr="005E6F41" w:rsidRDefault="00C0528E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Social Media</w:t>
            </w:r>
          </w:p>
          <w:p w14:paraId="4E5CDCF1" w14:textId="6907242A" w:rsidR="00C0528E" w:rsidRPr="005E6F41" w:rsidRDefault="004A3098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01579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853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24853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819C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LY </w:t>
            </w:r>
            <w:r w:rsidR="00284237" w:rsidRPr="005E6F41">
              <w:rPr>
                <w:rFonts w:asciiTheme="majorHAnsi" w:hAnsiTheme="majorHAnsi" w:cstheme="majorHAnsi"/>
                <w:sz w:val="24"/>
                <w:szCs w:val="24"/>
              </w:rPr>
              <w:t>LinkedIn</w:t>
            </w:r>
          </w:p>
          <w:p w14:paraId="166886C0" w14:textId="3CAF6203" w:rsidR="00C0528E" w:rsidRPr="005E6F41" w:rsidRDefault="004A3098" w:rsidP="00C0528E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79833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853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24853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819C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LY </w:t>
            </w:r>
            <w:r w:rsidR="00C0528E" w:rsidRPr="005E6F41">
              <w:rPr>
                <w:rFonts w:asciiTheme="majorHAnsi" w:hAnsiTheme="majorHAnsi" w:cstheme="majorHAnsi"/>
                <w:sz w:val="24"/>
                <w:szCs w:val="24"/>
              </w:rPr>
              <w:t>Facebook</w:t>
            </w:r>
          </w:p>
          <w:p w14:paraId="26CB4C5B" w14:textId="58944116" w:rsidR="00C0528E" w:rsidRPr="005E6F41" w:rsidRDefault="004A3098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13494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853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24853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819C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LY </w:t>
            </w:r>
            <w:r w:rsidR="00C0528E" w:rsidRPr="005E6F41">
              <w:rPr>
                <w:rFonts w:asciiTheme="majorHAnsi" w:hAnsiTheme="majorHAnsi" w:cstheme="majorHAnsi"/>
                <w:sz w:val="24"/>
                <w:szCs w:val="24"/>
              </w:rPr>
              <w:t>Instagram</w:t>
            </w:r>
          </w:p>
          <w:p w14:paraId="332BD517" w14:textId="08A6A66D" w:rsidR="00C0528E" w:rsidRPr="005E6F41" w:rsidRDefault="004A3098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30061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853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24853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819C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LY </w:t>
            </w:r>
            <w:r w:rsidR="00C0528E" w:rsidRPr="005E6F41">
              <w:rPr>
                <w:rFonts w:asciiTheme="majorHAnsi" w:hAnsiTheme="majorHAnsi" w:cstheme="majorHAnsi"/>
                <w:sz w:val="24"/>
                <w:szCs w:val="24"/>
              </w:rPr>
              <w:t>Twitter</w:t>
            </w:r>
          </w:p>
          <w:p w14:paraId="63DFFF06" w14:textId="7BE4982F" w:rsidR="008819CD" w:rsidRPr="005E6F41" w:rsidRDefault="004A3098" w:rsidP="008819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20968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9C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819C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Please state name of social media platform</w:t>
            </w:r>
          </w:p>
          <w:p w14:paraId="23476D49" w14:textId="77777777" w:rsidR="008819CD" w:rsidRPr="005E6F41" w:rsidRDefault="008819CD" w:rsidP="008819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sz w:val="24"/>
                <w:szCs w:val="24"/>
              </w:rPr>
              <w:t>______________________________</w:t>
            </w:r>
          </w:p>
          <w:p w14:paraId="4DA3037A" w14:textId="77777777" w:rsidR="00C0528E" w:rsidRPr="005E6F41" w:rsidRDefault="00C0528E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94F3B92" w14:textId="4A8AA99E" w:rsidR="00C0528E" w:rsidRPr="005E6F41" w:rsidRDefault="00284237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Job Boards</w:t>
            </w:r>
          </w:p>
          <w:p w14:paraId="5FAF72B2" w14:textId="470904D8" w:rsidR="00C0528E" w:rsidRPr="005E6F41" w:rsidRDefault="004A3098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82364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D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4CD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0528E" w:rsidRPr="005E6F41">
              <w:rPr>
                <w:rFonts w:asciiTheme="majorHAnsi" w:hAnsiTheme="majorHAnsi" w:cstheme="majorHAnsi"/>
                <w:sz w:val="24"/>
                <w:szCs w:val="24"/>
              </w:rPr>
              <w:t>Charity Job</w:t>
            </w:r>
          </w:p>
          <w:p w14:paraId="400BA20B" w14:textId="55C1B80F" w:rsidR="006A0FBF" w:rsidRPr="005E6F41" w:rsidRDefault="004A3098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39057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FBF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A0FBF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Guardian</w:t>
            </w:r>
          </w:p>
          <w:p w14:paraId="03BEED9F" w14:textId="665E197E" w:rsidR="00E707FB" w:rsidRPr="005E6F41" w:rsidRDefault="004A3098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4228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7FB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707FB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Gov.uk</w:t>
            </w:r>
          </w:p>
          <w:p w14:paraId="65B3072A" w14:textId="3A2A3B6F" w:rsidR="00C0528E" w:rsidRPr="005E6F41" w:rsidRDefault="004A3098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44466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D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4CD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0528E" w:rsidRPr="005E6F41">
              <w:rPr>
                <w:rFonts w:asciiTheme="majorHAnsi" w:hAnsiTheme="majorHAnsi" w:cstheme="majorHAnsi"/>
                <w:sz w:val="24"/>
                <w:szCs w:val="24"/>
              </w:rPr>
              <w:t>Other – Please state</w:t>
            </w:r>
          </w:p>
          <w:p w14:paraId="0E35E06C" w14:textId="77777777" w:rsidR="00C0528E" w:rsidRPr="005E6F41" w:rsidRDefault="00C0528E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C36B1B" w14:textId="77777777" w:rsidR="00C0528E" w:rsidRPr="005E6F41" w:rsidRDefault="00C0528E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Agency</w:t>
            </w:r>
          </w:p>
          <w:p w14:paraId="2C107367" w14:textId="130EBAF6" w:rsidR="00C0528E" w:rsidRPr="005E6F41" w:rsidRDefault="004A3098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4072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D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4CD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0528E" w:rsidRPr="005E6F41">
              <w:rPr>
                <w:rFonts w:asciiTheme="majorHAnsi" w:hAnsiTheme="majorHAnsi" w:cstheme="majorHAnsi"/>
                <w:sz w:val="24"/>
                <w:szCs w:val="24"/>
              </w:rPr>
              <w:t>Please state name of agency</w:t>
            </w:r>
          </w:p>
          <w:p w14:paraId="37271FB2" w14:textId="4AAC8161" w:rsidR="006C0FEC" w:rsidRPr="005E6F41" w:rsidRDefault="006C0FEC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DF529BA" w14:textId="68F0FF4B" w:rsidR="006C0FEC" w:rsidRPr="005E6F41" w:rsidRDefault="006C0FEC" w:rsidP="006C0FE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Newspaper</w:t>
            </w:r>
          </w:p>
          <w:p w14:paraId="314E7DAB" w14:textId="5A2D3E60" w:rsidR="006C0FEC" w:rsidRPr="005E6F41" w:rsidRDefault="004A3098" w:rsidP="006C0FE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09681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FEC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C0FEC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Please state name of publication</w:t>
            </w:r>
          </w:p>
          <w:p w14:paraId="3387E3EF" w14:textId="4F8D0101" w:rsidR="00C0528E" w:rsidRPr="005E6F41" w:rsidRDefault="00A84CDD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sz w:val="24"/>
                <w:szCs w:val="24"/>
              </w:rPr>
              <w:t>______________________________</w:t>
            </w:r>
          </w:p>
          <w:p w14:paraId="4DBF856E" w14:textId="77777777" w:rsidR="00A84CDD" w:rsidRPr="005E6F41" w:rsidRDefault="00A84CDD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83EC09D" w14:textId="2DB682AA" w:rsidR="00C0528E" w:rsidRPr="005E6F41" w:rsidRDefault="00C0528E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Other</w:t>
            </w:r>
          </w:p>
          <w:p w14:paraId="185ED2E9" w14:textId="392C0920" w:rsidR="00C0528E" w:rsidRPr="005E6F41" w:rsidRDefault="004A3098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55631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D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4CD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A6716" w:rsidRPr="005E6F41">
              <w:rPr>
                <w:rFonts w:asciiTheme="majorHAnsi" w:hAnsiTheme="majorHAnsi" w:cstheme="majorHAnsi"/>
                <w:sz w:val="24"/>
                <w:szCs w:val="24"/>
              </w:rPr>
              <w:t>Word of mouth</w:t>
            </w:r>
          </w:p>
          <w:p w14:paraId="6966DA5A" w14:textId="6FD1FC02" w:rsidR="002A6716" w:rsidRPr="005E6F41" w:rsidRDefault="004A3098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9621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37A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A6716" w:rsidRPr="005E6F41">
              <w:rPr>
                <w:rFonts w:asciiTheme="majorHAnsi" w:hAnsiTheme="majorHAnsi" w:cstheme="majorHAnsi"/>
                <w:sz w:val="24"/>
                <w:szCs w:val="24"/>
              </w:rPr>
              <w:t>Referral</w:t>
            </w:r>
          </w:p>
          <w:p w14:paraId="6E97AFF5" w14:textId="3F23D50A" w:rsidR="00732607" w:rsidRPr="005E6F41" w:rsidRDefault="004A3098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77737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37A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32607" w:rsidRPr="005E6F41">
              <w:rPr>
                <w:rFonts w:asciiTheme="majorHAnsi" w:hAnsiTheme="majorHAnsi" w:cstheme="majorHAnsi"/>
                <w:sz w:val="24"/>
                <w:szCs w:val="24"/>
              </w:rPr>
              <w:t>Recommendation</w:t>
            </w:r>
          </w:p>
          <w:p w14:paraId="7AF098EB" w14:textId="325FCCFC" w:rsidR="00A84CDD" w:rsidRPr="005E6F41" w:rsidRDefault="004A3098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06981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2DD5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02DD5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Other, please provide details: </w:t>
            </w:r>
            <w:r w:rsidR="00A84CDD" w:rsidRPr="005E6F41">
              <w:rPr>
                <w:rFonts w:asciiTheme="majorHAnsi" w:hAnsiTheme="majorHAnsi" w:cstheme="majorHAnsi"/>
                <w:sz w:val="24"/>
                <w:szCs w:val="24"/>
              </w:rPr>
              <w:t>______________________________</w:t>
            </w:r>
          </w:p>
          <w:p w14:paraId="3AF9FE65" w14:textId="77777777" w:rsidR="00C0528E" w:rsidRPr="005E6F41" w:rsidRDefault="00C0528E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BDFCE5" w14:textId="78F65DB1" w:rsidR="00C0528E" w:rsidRPr="005E6F41" w:rsidRDefault="004A3098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21997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D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4CD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0528E" w:rsidRPr="005E6F41">
              <w:rPr>
                <w:rFonts w:asciiTheme="majorHAnsi" w:hAnsiTheme="majorHAnsi" w:cstheme="majorHAnsi"/>
                <w:sz w:val="24"/>
                <w:szCs w:val="24"/>
              </w:rPr>
              <w:t>Prefer not to say</w:t>
            </w:r>
          </w:p>
        </w:tc>
      </w:tr>
      <w:tr w:rsidR="002F6A67" w:rsidRPr="005E6F41" w14:paraId="18B5D46E" w14:textId="77777777" w:rsidTr="009F2F66">
        <w:tc>
          <w:tcPr>
            <w:tcW w:w="4754" w:type="dxa"/>
          </w:tcPr>
          <w:p w14:paraId="5300409D" w14:textId="77777777" w:rsidR="002F6A67" w:rsidRPr="005E6F41" w:rsidRDefault="002F6A67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Ethnicity</w:t>
            </w:r>
          </w:p>
          <w:p w14:paraId="43FB00CC" w14:textId="5D8201DD" w:rsidR="002F6A67" w:rsidRPr="005E6F41" w:rsidRDefault="00655911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Ethnic origin is not about nationality, place of birth or citizenship. It </w:t>
            </w:r>
            <w:r w:rsidR="00F83FED" w:rsidRPr="005E6F4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relates to a sense of identity/belonging </w:t>
            </w:r>
            <w:r w:rsidR="00F3065B" w:rsidRPr="005E6F41">
              <w:rPr>
                <w:rFonts w:asciiTheme="majorHAnsi" w:hAnsiTheme="majorHAnsi" w:cstheme="majorHAnsi"/>
                <w:bCs/>
                <w:sz w:val="24"/>
                <w:szCs w:val="24"/>
              </w:rPr>
              <w:t>based on</w:t>
            </w:r>
            <w:r w:rsidR="00F83FED" w:rsidRPr="005E6F41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race/culture</w:t>
            </w:r>
            <w:r w:rsidR="001A781B" w:rsidRPr="005E6F41">
              <w:rPr>
                <w:rFonts w:asciiTheme="majorHAnsi" w:hAnsiTheme="majorHAnsi" w:cstheme="majorHAnsi"/>
                <w:bCs/>
                <w:sz w:val="24"/>
                <w:szCs w:val="24"/>
              </w:rPr>
              <w:t>)</w:t>
            </w:r>
          </w:p>
        </w:tc>
        <w:tc>
          <w:tcPr>
            <w:tcW w:w="5731" w:type="dxa"/>
          </w:tcPr>
          <w:p w14:paraId="35CC3D48" w14:textId="675E7C15" w:rsidR="009150A4" w:rsidRPr="005E6F41" w:rsidRDefault="007B641F" w:rsidP="00C0528E">
            <w:pPr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E6F41"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5E6F41">
              <w:rPr>
                <w:rStyle w:val="normaltextrun"/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would describe myself as (choose ONE section from A to E, and then tick the appropriate box to indicate your </w:t>
            </w:r>
            <w:r w:rsidR="000C797C" w:rsidRPr="005E6F41">
              <w:rPr>
                <w:rStyle w:val="normaltextrun"/>
                <w:rFonts w:asciiTheme="majorHAnsi" w:hAnsiTheme="majorHAnsi" w:cstheme="majorHAnsi"/>
                <w:b/>
                <w:bCs/>
                <w:sz w:val="24"/>
                <w:szCs w:val="24"/>
              </w:rPr>
              <w:t>cultural</w:t>
            </w:r>
            <w:r w:rsidRPr="005E6F41">
              <w:rPr>
                <w:rStyle w:val="normaltextrun"/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background</w:t>
            </w:r>
            <w:r w:rsidR="000C797C" w:rsidRPr="005E6F41">
              <w:rPr>
                <w:rStyle w:val="normaltextrun"/>
                <w:rFonts w:asciiTheme="majorHAnsi" w:hAnsiTheme="majorHAnsi" w:cstheme="majorHAnsi"/>
                <w:b/>
                <w:bCs/>
                <w:sz w:val="24"/>
                <w:szCs w:val="24"/>
              </w:rPr>
              <w:t>:</w:t>
            </w:r>
          </w:p>
          <w:p w14:paraId="193AF20E" w14:textId="77777777" w:rsidR="00633188" w:rsidRPr="005E6F41" w:rsidRDefault="00633188" w:rsidP="00C0528E">
            <w:pPr>
              <w:rPr>
                <w:rStyle w:val="normaltextrun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51C164E8" w14:textId="748E0548" w:rsidR="001A781B" w:rsidRPr="005E6F41" w:rsidRDefault="001A781B" w:rsidP="001A781B">
            <w:pPr>
              <w:rPr>
                <w:rStyle w:val="eop"/>
                <w:rFonts w:asciiTheme="majorHAnsi" w:eastAsiaTheme="min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E6F41">
              <w:rPr>
                <w:rStyle w:val="eop"/>
                <w:rFonts w:asciiTheme="majorHAnsi" w:eastAsiaTheme="min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5E6F41">
              <w:rPr>
                <w:rStyle w:val="eop"/>
                <w:rFonts w:asciiTheme="majorHAnsi" w:eastAsiaTheme="minorHAnsi" w:hAnsiTheme="majorHAnsi" w:cstheme="majorHAnsi"/>
                <w:sz w:val="24"/>
                <w:szCs w:val="24"/>
              </w:rPr>
              <w:t xml:space="preserve"> - </w:t>
            </w:r>
            <w:r w:rsidRPr="005E6F41">
              <w:rPr>
                <w:rStyle w:val="eop"/>
                <w:rFonts w:asciiTheme="majorHAnsi" w:eastAsiaTheme="min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White </w:t>
            </w:r>
          </w:p>
          <w:p w14:paraId="0348FCEA" w14:textId="2DF1A7F9" w:rsidR="001A781B" w:rsidRPr="005E6F41" w:rsidRDefault="004A3098" w:rsidP="001A781B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-206925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1A781B" w:rsidRPr="005E6F41">
                  <w:rPr>
                    <w:rStyle w:val="eop"/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1A781B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British</w:t>
            </w:r>
          </w:p>
          <w:p w14:paraId="221B4E50" w14:textId="5762DC4B" w:rsidR="001A781B" w:rsidRPr="005E6F41" w:rsidRDefault="004A3098" w:rsidP="001A781B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-8893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1A781B" w:rsidRPr="005E6F41">
                  <w:rPr>
                    <w:rStyle w:val="eop"/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1A781B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English</w:t>
            </w:r>
          </w:p>
          <w:p w14:paraId="0C981A7A" w14:textId="70707239" w:rsidR="001A781B" w:rsidRPr="005E6F41" w:rsidRDefault="004A3098" w:rsidP="001A781B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-60196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1A781B" w:rsidRPr="005E6F41">
                  <w:rPr>
                    <w:rStyle w:val="eop"/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1A781B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Scottish</w:t>
            </w:r>
          </w:p>
          <w:p w14:paraId="423C6268" w14:textId="6E7F7CA2" w:rsidR="001A781B" w:rsidRPr="005E6F41" w:rsidRDefault="004A3098" w:rsidP="001A781B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94758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1A781B" w:rsidRPr="005E6F41">
                  <w:rPr>
                    <w:rStyle w:val="eop"/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1A781B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Welsh</w:t>
            </w:r>
          </w:p>
          <w:p w14:paraId="68218852" w14:textId="272A8916" w:rsidR="001A781B" w:rsidRPr="005E6F41" w:rsidRDefault="004A3098" w:rsidP="001A781B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61826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1A781B" w:rsidRPr="005E6F41">
                  <w:rPr>
                    <w:rStyle w:val="eop"/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1A781B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Northern Irish</w:t>
            </w:r>
          </w:p>
          <w:p w14:paraId="61F7A303" w14:textId="19A81A97" w:rsidR="001A781B" w:rsidRPr="005E6F41" w:rsidRDefault="004A3098" w:rsidP="001A781B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164554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1A781B" w:rsidRPr="005E6F41">
                  <w:rPr>
                    <w:rStyle w:val="eop"/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1A781B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Irish</w:t>
            </w:r>
          </w:p>
          <w:p w14:paraId="117A8695" w14:textId="424F608E" w:rsidR="001A781B" w:rsidRPr="005E6F41" w:rsidRDefault="004A3098" w:rsidP="001A781B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-109693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1A781B" w:rsidRPr="005E6F41">
                  <w:rPr>
                    <w:rStyle w:val="eop"/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1A781B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Gypsy or Irish Traveller</w:t>
            </w:r>
          </w:p>
          <w:p w14:paraId="6E6D16A9" w14:textId="77777777" w:rsidR="000C797C" w:rsidRPr="005E6F41" w:rsidRDefault="004A3098" w:rsidP="000C797C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128708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0C797C" w:rsidRPr="005E6F41">
                  <w:rPr>
                    <w:rStyle w:val="eop"/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0C797C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Prefer not to say</w:t>
            </w:r>
          </w:p>
          <w:p w14:paraId="61BB7EAA" w14:textId="695B8FCB" w:rsidR="001A781B" w:rsidRPr="005E6F41" w:rsidRDefault="004A3098" w:rsidP="001A781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71904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81B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A781B" w:rsidRPr="005E6F41">
              <w:rPr>
                <w:rFonts w:asciiTheme="majorHAnsi" w:hAnsiTheme="majorHAnsi" w:cstheme="majorHAnsi"/>
                <w:sz w:val="24"/>
                <w:szCs w:val="24"/>
              </w:rPr>
              <w:t>Other</w:t>
            </w:r>
            <w:r w:rsidR="00C84062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white background</w:t>
            </w:r>
            <w:r w:rsidR="001A781B" w:rsidRPr="005E6F41">
              <w:rPr>
                <w:rFonts w:asciiTheme="majorHAnsi" w:hAnsiTheme="majorHAnsi" w:cstheme="majorHAnsi"/>
                <w:sz w:val="24"/>
                <w:szCs w:val="24"/>
              </w:rPr>
              <w:t>, please provide details: ______________________________</w:t>
            </w:r>
          </w:p>
          <w:p w14:paraId="70F721C3" w14:textId="78A8544E" w:rsidR="001A781B" w:rsidRPr="005E6F41" w:rsidRDefault="001A781B" w:rsidP="001A781B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6CB73450" w14:textId="05CE7ADA" w:rsidR="00C84062" w:rsidRPr="005E6F41" w:rsidRDefault="00433C08" w:rsidP="001A781B">
            <w:pPr>
              <w:rPr>
                <w:rStyle w:val="eop"/>
                <w:rFonts w:asciiTheme="majorHAnsi" w:eastAsiaTheme="min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E6F41">
              <w:rPr>
                <w:rStyle w:val="eop"/>
                <w:rFonts w:asciiTheme="majorHAnsi" w:eastAsiaTheme="min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B – Mixed/Multiple ethnic groups:</w:t>
            </w:r>
          </w:p>
          <w:p w14:paraId="5D4BB192" w14:textId="2CED7578" w:rsidR="00433C08" w:rsidRPr="005E6F41" w:rsidRDefault="004A3098" w:rsidP="001A781B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174144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433C08" w:rsidRPr="005E6F41">
                  <w:rPr>
                    <w:rStyle w:val="eop"/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433C08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White and Black Caribbean</w:t>
            </w:r>
          </w:p>
          <w:p w14:paraId="2C9E0BBA" w14:textId="248505B6" w:rsidR="00433C08" w:rsidRPr="005E6F41" w:rsidRDefault="004A3098" w:rsidP="001A781B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-108167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433C08" w:rsidRPr="005E6F41">
                  <w:rPr>
                    <w:rStyle w:val="eop"/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433C08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White and Black African</w:t>
            </w:r>
          </w:p>
          <w:p w14:paraId="448DA2FF" w14:textId="35D168EA" w:rsidR="00433C08" w:rsidRPr="005E6F41" w:rsidRDefault="004A3098" w:rsidP="001A781B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-9155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433C08" w:rsidRPr="005E6F41">
                  <w:rPr>
                    <w:rStyle w:val="eop"/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433C08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White and Asian</w:t>
            </w:r>
          </w:p>
          <w:p w14:paraId="330669EF" w14:textId="45EA4CBE" w:rsidR="00433C08" w:rsidRPr="005E6F41" w:rsidRDefault="004A3098" w:rsidP="001A781B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-187414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433C08" w:rsidRPr="005E6F41">
                  <w:rPr>
                    <w:rStyle w:val="eop"/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433C08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Prefer not to say</w:t>
            </w:r>
          </w:p>
          <w:p w14:paraId="25C77EF5" w14:textId="73E89B98" w:rsidR="00076474" w:rsidRPr="005E6F41" w:rsidRDefault="004A3098" w:rsidP="0007647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82641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474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76474" w:rsidRPr="005E6F41">
              <w:rPr>
                <w:rFonts w:asciiTheme="majorHAnsi" w:hAnsiTheme="majorHAnsi" w:cstheme="majorHAnsi"/>
                <w:sz w:val="24"/>
                <w:szCs w:val="24"/>
              </w:rPr>
              <w:t>Other Mixed/Multiple ethnic background, please provide details: ______________________________</w:t>
            </w:r>
          </w:p>
          <w:p w14:paraId="0D9971A2" w14:textId="52A9018F" w:rsidR="00C84062" w:rsidRPr="005E6F41" w:rsidRDefault="00C84062" w:rsidP="001A781B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38AD9D25" w14:textId="0CA059B4" w:rsidR="00C84062" w:rsidRPr="005E6F41" w:rsidRDefault="00076474" w:rsidP="001A781B">
            <w:pPr>
              <w:rPr>
                <w:rStyle w:val="eop"/>
                <w:rFonts w:asciiTheme="majorHAnsi" w:eastAsiaTheme="min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E6F41">
              <w:rPr>
                <w:rStyle w:val="eop"/>
                <w:rFonts w:asciiTheme="majorHAnsi" w:eastAsiaTheme="min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C – Asian, Asian British:</w:t>
            </w:r>
          </w:p>
          <w:p w14:paraId="78182CBB" w14:textId="77777777" w:rsidR="00853777" w:rsidRPr="005E6F41" w:rsidRDefault="004A3098" w:rsidP="00853777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85469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853777" w:rsidRPr="005E6F41">
                  <w:rPr>
                    <w:rStyle w:val="eop"/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853777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Indian</w:t>
            </w:r>
          </w:p>
          <w:p w14:paraId="217F3B45" w14:textId="77777777" w:rsidR="00853777" w:rsidRPr="005E6F41" w:rsidRDefault="004A3098" w:rsidP="00853777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-25105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853777" w:rsidRPr="005E6F41">
                  <w:rPr>
                    <w:rStyle w:val="eop"/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853777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Pakistani</w:t>
            </w:r>
          </w:p>
          <w:p w14:paraId="1F0A5477" w14:textId="77777777" w:rsidR="00853777" w:rsidRPr="005E6F41" w:rsidRDefault="004A3098" w:rsidP="00853777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91883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853777" w:rsidRPr="005E6F41">
                  <w:rPr>
                    <w:rStyle w:val="eop"/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853777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Bangladeshi</w:t>
            </w:r>
          </w:p>
          <w:p w14:paraId="7E033E74" w14:textId="77777777" w:rsidR="003D75C0" w:rsidRPr="005E6F41" w:rsidRDefault="004A3098" w:rsidP="003D75C0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-27255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3D75C0" w:rsidRPr="005E6F41">
                  <w:rPr>
                    <w:rStyle w:val="eop"/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3D75C0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Chinese</w:t>
            </w:r>
          </w:p>
          <w:p w14:paraId="7E9E0981" w14:textId="746909A9" w:rsidR="00853777" w:rsidRPr="005E6F41" w:rsidRDefault="004A3098" w:rsidP="001A781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54420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5C0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D75C0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Prefer not to say</w:t>
            </w:r>
          </w:p>
          <w:p w14:paraId="727014AB" w14:textId="5A8B9499" w:rsidR="003D75C0" w:rsidRPr="005E6F41" w:rsidRDefault="004A3098" w:rsidP="003D75C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72610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5C0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D75C0" w:rsidRPr="005E6F41">
              <w:rPr>
                <w:rFonts w:asciiTheme="majorHAnsi" w:hAnsiTheme="majorHAnsi" w:cstheme="majorHAnsi"/>
                <w:sz w:val="24"/>
                <w:szCs w:val="24"/>
              </w:rPr>
              <w:t>Other Asian background, please provide details: ______________________________</w:t>
            </w:r>
          </w:p>
          <w:p w14:paraId="29A9564E" w14:textId="77777777" w:rsidR="00A563F0" w:rsidRDefault="00A563F0" w:rsidP="001A781B">
            <w:pPr>
              <w:rPr>
                <w:rStyle w:val="eop"/>
                <w:rFonts w:asciiTheme="majorHAnsi" w:eastAsiaTheme="min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4F33383" w14:textId="30257FEC" w:rsidR="003D75C0" w:rsidRPr="005E6F41" w:rsidRDefault="003D75C0" w:rsidP="001A781B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 w:rsidRPr="005E6F41">
              <w:rPr>
                <w:rStyle w:val="eop"/>
                <w:rFonts w:asciiTheme="majorHAnsi" w:eastAsiaTheme="min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D – Black, African, Caribbean, Black British</w:t>
            </w:r>
            <w:r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03CE4851" w14:textId="77777777" w:rsidR="003D75C0" w:rsidRPr="005E6F41" w:rsidRDefault="004A3098" w:rsidP="003D75C0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-48085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3D75C0" w:rsidRPr="005E6F41">
                  <w:rPr>
                    <w:rStyle w:val="eop"/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3D75C0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African</w:t>
            </w:r>
          </w:p>
          <w:p w14:paraId="591E9D0F" w14:textId="1A467DF2" w:rsidR="003D75C0" w:rsidRPr="005E6F41" w:rsidRDefault="004A3098" w:rsidP="003D75C0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64609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3D75C0" w:rsidRPr="005E6F41">
                  <w:rPr>
                    <w:rStyle w:val="eop"/>
                    <w:rFonts w:ascii="Segoe UI Symbol" w:eastAsia="MS Gothic" w:hAnsi="Segoe UI Symbol" w:cs="Segoe UI Symbol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3D75C0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Caribbean</w:t>
            </w:r>
          </w:p>
          <w:p w14:paraId="02AD670D" w14:textId="77777777" w:rsidR="002A237D" w:rsidRPr="005E6F41" w:rsidRDefault="004A3098" w:rsidP="002A23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34863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7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A237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Prefer not to say</w:t>
            </w:r>
          </w:p>
          <w:p w14:paraId="515703A3" w14:textId="237ECC91" w:rsidR="002A237D" w:rsidRPr="005E6F41" w:rsidRDefault="004A3098" w:rsidP="002A23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6780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7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A237D" w:rsidRPr="005E6F41">
              <w:rPr>
                <w:rFonts w:asciiTheme="majorHAnsi" w:hAnsiTheme="majorHAnsi" w:cstheme="majorHAnsi"/>
                <w:sz w:val="24"/>
                <w:szCs w:val="24"/>
              </w:rPr>
              <w:t>Other Black, African, Caribbean background, please provide details: ______________________________</w:t>
            </w:r>
          </w:p>
          <w:p w14:paraId="20102252" w14:textId="527AAE0B" w:rsidR="003D75C0" w:rsidRPr="005E6F41" w:rsidRDefault="003D75C0" w:rsidP="001A781B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4773ADE5" w14:textId="0DC5CF56" w:rsidR="002A237D" w:rsidRPr="005E6F41" w:rsidRDefault="002A237D" w:rsidP="001A781B">
            <w:pPr>
              <w:rPr>
                <w:rStyle w:val="eop"/>
                <w:rFonts w:asciiTheme="majorHAnsi" w:eastAsiaTheme="min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E6F41">
              <w:rPr>
                <w:rStyle w:val="eop"/>
                <w:rFonts w:asciiTheme="majorHAnsi" w:eastAsiaTheme="min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E </w:t>
            </w:r>
            <w:r w:rsidR="00643418" w:rsidRPr="005E6F41">
              <w:rPr>
                <w:rStyle w:val="eop"/>
                <w:rFonts w:asciiTheme="majorHAnsi" w:eastAsiaTheme="min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5E6F41">
              <w:rPr>
                <w:rStyle w:val="eop"/>
                <w:rFonts w:asciiTheme="majorHAnsi" w:eastAsiaTheme="min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43418" w:rsidRPr="005E6F41">
              <w:rPr>
                <w:rStyle w:val="eop"/>
                <w:rFonts w:asciiTheme="majorHAnsi" w:eastAsiaTheme="min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Other ethnic group:</w:t>
            </w:r>
          </w:p>
          <w:p w14:paraId="78AFC239" w14:textId="57275FB0" w:rsidR="00643418" w:rsidRDefault="004A3098" w:rsidP="001A781B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-134508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C86838">
                  <w:rPr>
                    <w:rStyle w:val="eop"/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643418" w:rsidRPr="005E6F41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Arab</w:t>
            </w:r>
          </w:p>
          <w:p w14:paraId="61C85FD2" w14:textId="2CB8B7FC" w:rsidR="00C86838" w:rsidRPr="005E6F41" w:rsidRDefault="004A3098" w:rsidP="001A781B">
            <w:pPr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eop"/>
                  <w:rFonts w:asciiTheme="majorHAnsi" w:eastAsiaTheme="minorHAnsi" w:hAnsiTheme="majorHAnsi" w:cstheme="majorHAnsi"/>
                  <w:color w:val="000000"/>
                  <w:sz w:val="24"/>
                  <w:szCs w:val="24"/>
                  <w:shd w:val="clear" w:color="auto" w:fill="FFFFFF"/>
                </w:rPr>
                <w:id w:val="152998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op"/>
                </w:rPr>
              </w:sdtEndPr>
              <w:sdtContent>
                <w:r w:rsidR="00C86838">
                  <w:rPr>
                    <w:rStyle w:val="eop"/>
                    <w:rFonts w:ascii="MS Gothic" w:eastAsia="MS Gothic" w:hAnsi="MS Gothic" w:cstheme="majorHAnsi" w:hint="eastAsia"/>
                    <w:color w:val="000000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C86838">
              <w:rPr>
                <w:rStyle w:val="eop"/>
                <w:rFonts w:asciiTheme="majorHAnsi" w:eastAsiaTheme="min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 Turkish </w:t>
            </w:r>
          </w:p>
          <w:p w14:paraId="5421E28F" w14:textId="77777777" w:rsidR="00643418" w:rsidRPr="005E6F41" w:rsidRDefault="004A3098" w:rsidP="006434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48708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418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3418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Prefer not to say</w:t>
            </w:r>
          </w:p>
          <w:p w14:paraId="32FD74AC" w14:textId="1C9782A1" w:rsidR="00643418" w:rsidRPr="005E6F41" w:rsidRDefault="004A3098" w:rsidP="006434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61698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418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43418" w:rsidRPr="005E6F41">
              <w:rPr>
                <w:rFonts w:asciiTheme="majorHAnsi" w:hAnsiTheme="majorHAnsi" w:cstheme="majorHAnsi"/>
                <w:sz w:val="24"/>
                <w:szCs w:val="24"/>
              </w:rPr>
              <w:t>Other ethnic group, please provide details: ______________________________</w:t>
            </w:r>
          </w:p>
          <w:p w14:paraId="0F5A5D31" w14:textId="7BF9D2E0" w:rsidR="00B82662" w:rsidRPr="005E6F41" w:rsidRDefault="00B82662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0528E" w:rsidRPr="005E6F41" w14:paraId="7C095056" w14:textId="77777777" w:rsidTr="009F2F66">
        <w:tc>
          <w:tcPr>
            <w:tcW w:w="4754" w:type="dxa"/>
          </w:tcPr>
          <w:p w14:paraId="269BA4B6" w14:textId="4A953F42" w:rsidR="00C0528E" w:rsidRPr="005E6F41" w:rsidRDefault="00C0528E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 xml:space="preserve">Gender </w:t>
            </w:r>
            <w:r w:rsidR="006F7BEE"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assigned at birth</w:t>
            </w:r>
          </w:p>
        </w:tc>
        <w:tc>
          <w:tcPr>
            <w:tcW w:w="5731" w:type="dxa"/>
          </w:tcPr>
          <w:p w14:paraId="0C371D40" w14:textId="77777777" w:rsidR="00F44D93" w:rsidRPr="005E6F41" w:rsidRDefault="00F44D93" w:rsidP="00F44D9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Does your gender identity align with the gender assigned to you at birth?</w:t>
            </w:r>
          </w:p>
          <w:p w14:paraId="6676CD74" w14:textId="4C0486A0" w:rsidR="00C0528E" w:rsidRPr="005E6F41" w:rsidRDefault="004A3098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0778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901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68F7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0528E" w:rsidRPr="005E6F41">
              <w:rPr>
                <w:rFonts w:asciiTheme="majorHAnsi" w:hAnsiTheme="majorHAnsi" w:cstheme="majorHAnsi"/>
                <w:sz w:val="24"/>
                <w:szCs w:val="24"/>
              </w:rPr>
              <w:t>Male</w:t>
            </w:r>
          </w:p>
          <w:p w14:paraId="7C49DE3C" w14:textId="514FF554" w:rsidR="00C0528E" w:rsidRPr="005E6F41" w:rsidRDefault="004A3098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00180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D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4CD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0528E" w:rsidRPr="005E6F41">
              <w:rPr>
                <w:rFonts w:asciiTheme="majorHAnsi" w:hAnsiTheme="majorHAnsi" w:cstheme="majorHAnsi"/>
                <w:sz w:val="24"/>
                <w:szCs w:val="24"/>
              </w:rPr>
              <w:t>Female</w:t>
            </w:r>
          </w:p>
          <w:p w14:paraId="1AA6A65D" w14:textId="77777777" w:rsidR="00C0528E" w:rsidRPr="005E6F41" w:rsidRDefault="004A3098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52659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D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4CD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0528E" w:rsidRPr="005E6F41">
              <w:rPr>
                <w:rFonts w:asciiTheme="majorHAnsi" w:hAnsiTheme="majorHAnsi" w:cstheme="majorHAnsi"/>
                <w:sz w:val="24"/>
                <w:szCs w:val="24"/>
              </w:rPr>
              <w:t>Prefer not to say</w:t>
            </w:r>
          </w:p>
          <w:p w14:paraId="3C0A8E7E" w14:textId="24984E33" w:rsidR="0076763C" w:rsidRPr="005E6F41" w:rsidRDefault="0076763C" w:rsidP="000668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B2B58" w:rsidRPr="005E6F41" w14:paraId="16313816" w14:textId="77777777" w:rsidTr="009F2F66">
        <w:tc>
          <w:tcPr>
            <w:tcW w:w="4754" w:type="dxa"/>
          </w:tcPr>
          <w:p w14:paraId="5F588245" w14:textId="2AEE358D" w:rsidR="002B2B58" w:rsidRPr="005E6F41" w:rsidRDefault="002B2B58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Gender Identity</w:t>
            </w:r>
          </w:p>
        </w:tc>
        <w:tc>
          <w:tcPr>
            <w:tcW w:w="5731" w:type="dxa"/>
          </w:tcPr>
          <w:p w14:paraId="0A633076" w14:textId="5FDA32D7" w:rsidR="002B2B58" w:rsidRPr="005E6F41" w:rsidRDefault="00F54F15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</w:t>
            </w:r>
            <w:r w:rsidR="002B2B58"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hich of the following best reflects </w:t>
            </w:r>
            <w:r w:rsidR="007406EA"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how </w:t>
            </w:r>
            <w:r w:rsidR="00883A6B"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you</w:t>
            </w:r>
            <w:r w:rsidR="007406EA"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would describe your gender identity?</w:t>
            </w:r>
          </w:p>
          <w:p w14:paraId="286F49DD" w14:textId="77777777" w:rsidR="002B2B58" w:rsidRPr="005E6F41" w:rsidRDefault="004A3098" w:rsidP="002B2B5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2960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B58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B2B58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Male</w:t>
            </w:r>
          </w:p>
          <w:p w14:paraId="50716CF0" w14:textId="4F166317" w:rsidR="002B2B58" w:rsidRPr="005E6F41" w:rsidRDefault="004A3098" w:rsidP="002B2B5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48875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B58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B2B58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Female</w:t>
            </w:r>
          </w:p>
          <w:p w14:paraId="6841EA32" w14:textId="0409EFEB" w:rsidR="00184DFD" w:rsidRPr="005E6F41" w:rsidRDefault="004A3098" w:rsidP="007406E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25204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6EA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406EA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In another way</w:t>
            </w:r>
          </w:p>
          <w:p w14:paraId="5276E2E7" w14:textId="77777777" w:rsidR="00F54F15" w:rsidRDefault="00F54F15" w:rsidP="007406E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C45CAD0" w14:textId="50DD3CEB" w:rsidR="00184DFD" w:rsidRPr="005E6F41" w:rsidRDefault="00184DFD" w:rsidP="007406E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sz w:val="24"/>
                <w:szCs w:val="24"/>
              </w:rPr>
              <w:t>If you would like to, please say how you would describe your gender identity</w:t>
            </w:r>
          </w:p>
          <w:p w14:paraId="6A625143" w14:textId="42217AF4" w:rsidR="00184DFD" w:rsidRPr="005E6F41" w:rsidRDefault="00184DFD" w:rsidP="007406E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sz w:val="24"/>
                <w:szCs w:val="24"/>
              </w:rPr>
              <w:t>_______________________________________</w:t>
            </w:r>
          </w:p>
          <w:p w14:paraId="28E4557B" w14:textId="77777777" w:rsidR="007406EA" w:rsidRPr="005E6F41" w:rsidRDefault="007406EA" w:rsidP="002B2B5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A931C2D" w14:textId="77777777" w:rsidR="00184DFD" w:rsidRDefault="004A3098" w:rsidP="00F54F1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209164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B58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B2B58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Prefer not to say</w:t>
            </w:r>
          </w:p>
          <w:p w14:paraId="618A6AD4" w14:textId="42CBAC05" w:rsidR="00F54F15" w:rsidRPr="005E6F41" w:rsidRDefault="00F54F15" w:rsidP="00F54F1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0528E" w:rsidRPr="005E6F41" w14:paraId="6E45FD00" w14:textId="77777777" w:rsidTr="009F2F66">
        <w:tc>
          <w:tcPr>
            <w:tcW w:w="4754" w:type="dxa"/>
          </w:tcPr>
          <w:p w14:paraId="367ACB3E" w14:textId="77777777" w:rsidR="00C0528E" w:rsidRPr="005E6F41" w:rsidRDefault="00C0528E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Marital Status</w:t>
            </w:r>
          </w:p>
          <w:p w14:paraId="558F79BB" w14:textId="79EA89FA" w:rsidR="00C0528E" w:rsidRPr="005E6F41" w:rsidRDefault="00C0528E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</w:tcPr>
          <w:p w14:paraId="26D52425" w14:textId="42224705" w:rsidR="004753BC" w:rsidRPr="005E6F41" w:rsidRDefault="004753BC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Are you married or in a civil partnership?</w:t>
            </w:r>
          </w:p>
          <w:p w14:paraId="0A8BDE92" w14:textId="75D77352" w:rsidR="00C0528E" w:rsidRPr="005E6F41" w:rsidRDefault="004A3098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29829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3BC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43FF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Married or in a civil partnership</w:t>
            </w:r>
          </w:p>
          <w:p w14:paraId="4A75A7FD" w14:textId="392B4A61" w:rsidR="0004595C" w:rsidRPr="005E6F41" w:rsidRDefault="004A3098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87361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D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4CD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D43FF" w:rsidRPr="005E6F41">
              <w:rPr>
                <w:rFonts w:asciiTheme="majorHAnsi" w:hAnsiTheme="majorHAnsi" w:cstheme="majorHAnsi"/>
                <w:sz w:val="24"/>
                <w:szCs w:val="24"/>
              </w:rPr>
              <w:t>Single</w:t>
            </w:r>
          </w:p>
          <w:p w14:paraId="5C1667FE" w14:textId="78BC8BDE" w:rsidR="009D43FF" w:rsidRPr="005E6F41" w:rsidRDefault="004A3098" w:rsidP="009D43F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59467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3FF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D43FF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Other</w:t>
            </w:r>
          </w:p>
          <w:p w14:paraId="7C3DE9F9" w14:textId="125DA4DA" w:rsidR="00C0528E" w:rsidRPr="005E6F41" w:rsidRDefault="004A3098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59900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D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4CD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0528E" w:rsidRPr="005E6F41">
              <w:rPr>
                <w:rFonts w:asciiTheme="majorHAnsi" w:hAnsiTheme="majorHAnsi" w:cstheme="majorHAnsi"/>
                <w:sz w:val="24"/>
                <w:szCs w:val="24"/>
              </w:rPr>
              <w:t>Prefer not to say</w:t>
            </w:r>
          </w:p>
        </w:tc>
      </w:tr>
      <w:tr w:rsidR="00C0528E" w:rsidRPr="005E6F41" w14:paraId="536C1756" w14:textId="77777777" w:rsidTr="009F2F66">
        <w:tc>
          <w:tcPr>
            <w:tcW w:w="4754" w:type="dxa"/>
          </w:tcPr>
          <w:p w14:paraId="51A37112" w14:textId="3024EA80" w:rsidR="00C0528E" w:rsidRPr="005E6F41" w:rsidRDefault="00C0528E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Sexual Orientation</w:t>
            </w:r>
          </w:p>
        </w:tc>
        <w:tc>
          <w:tcPr>
            <w:tcW w:w="5731" w:type="dxa"/>
          </w:tcPr>
          <w:p w14:paraId="1262C952" w14:textId="4ADFC93B" w:rsidR="005F105D" w:rsidRPr="005E6F41" w:rsidRDefault="005F105D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How would you describe your sexual orientation?</w:t>
            </w:r>
          </w:p>
          <w:p w14:paraId="7E37B62A" w14:textId="77777777" w:rsidR="005F105D" w:rsidRPr="005E6F41" w:rsidRDefault="005F105D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EACA22E" w14:textId="4AEB19BB" w:rsidR="00C0528E" w:rsidRPr="005E6F41" w:rsidRDefault="004A3098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93632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05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F105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0528E" w:rsidRPr="005E6F41">
              <w:rPr>
                <w:rFonts w:asciiTheme="majorHAnsi" w:hAnsiTheme="majorHAnsi" w:cstheme="majorHAnsi"/>
                <w:sz w:val="24"/>
                <w:szCs w:val="24"/>
              </w:rPr>
              <w:t>Bi</w:t>
            </w:r>
            <w:r w:rsidR="002B2797" w:rsidRPr="005E6F41">
              <w:rPr>
                <w:rFonts w:asciiTheme="majorHAnsi" w:hAnsiTheme="majorHAnsi" w:cstheme="majorHAnsi"/>
                <w:sz w:val="24"/>
                <w:szCs w:val="24"/>
              </w:rPr>
              <w:t>/bi</w:t>
            </w:r>
            <w:r w:rsidR="00C0528E" w:rsidRPr="005E6F41">
              <w:rPr>
                <w:rFonts w:asciiTheme="majorHAnsi" w:hAnsiTheme="majorHAnsi" w:cstheme="majorHAnsi"/>
                <w:sz w:val="24"/>
                <w:szCs w:val="24"/>
              </w:rPr>
              <w:t>sexual</w:t>
            </w:r>
          </w:p>
          <w:p w14:paraId="29EE963F" w14:textId="4B99D592" w:rsidR="00C0528E" w:rsidRPr="005E6F41" w:rsidRDefault="004A3098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16600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D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4CD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0528E" w:rsidRPr="005E6F41">
              <w:rPr>
                <w:rFonts w:asciiTheme="majorHAnsi" w:hAnsiTheme="majorHAnsi" w:cstheme="majorHAnsi"/>
                <w:sz w:val="24"/>
                <w:szCs w:val="24"/>
              </w:rPr>
              <w:t>Gay</w:t>
            </w:r>
            <w:r w:rsidR="002B2797" w:rsidRPr="005E6F41">
              <w:rPr>
                <w:rFonts w:asciiTheme="majorHAnsi" w:hAnsiTheme="majorHAnsi" w:cstheme="majorHAnsi"/>
                <w:sz w:val="24"/>
                <w:szCs w:val="24"/>
              </w:rPr>
              <w:t>/Lesbian</w:t>
            </w:r>
          </w:p>
          <w:p w14:paraId="3B2104B0" w14:textId="43CB38D7" w:rsidR="00DA31BC" w:rsidRPr="005E6F41" w:rsidRDefault="004A3098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05699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D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4CD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A31BC" w:rsidRPr="005E6F41">
              <w:rPr>
                <w:rFonts w:asciiTheme="majorHAnsi" w:hAnsiTheme="majorHAnsi" w:cstheme="majorHAnsi"/>
                <w:sz w:val="24"/>
                <w:szCs w:val="24"/>
              </w:rPr>
              <w:t>Heterosexual</w:t>
            </w:r>
            <w:r w:rsidR="002B2797" w:rsidRPr="005E6F41">
              <w:rPr>
                <w:rFonts w:asciiTheme="majorHAnsi" w:hAnsiTheme="majorHAnsi" w:cstheme="majorHAnsi"/>
                <w:sz w:val="24"/>
                <w:szCs w:val="24"/>
              </w:rPr>
              <w:t>/Straight</w:t>
            </w:r>
          </w:p>
          <w:p w14:paraId="577463BE" w14:textId="3BAB9632" w:rsidR="00DA31BC" w:rsidRPr="005E6F41" w:rsidRDefault="004A3098" w:rsidP="00723E8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8808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D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4CD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A31BC" w:rsidRPr="005E6F41">
              <w:rPr>
                <w:rFonts w:asciiTheme="majorHAnsi" w:hAnsiTheme="majorHAnsi" w:cstheme="majorHAnsi"/>
                <w:sz w:val="24"/>
                <w:szCs w:val="24"/>
              </w:rPr>
              <w:t>Other</w:t>
            </w:r>
            <w:r w:rsidR="002B2797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term</w:t>
            </w:r>
            <w:r w:rsidR="00633188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723E85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please provide details: </w:t>
            </w:r>
          </w:p>
          <w:p w14:paraId="1E4472DE" w14:textId="59FBEDC4" w:rsidR="00A84CDD" w:rsidRPr="005E6F41" w:rsidRDefault="00A84CDD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sz w:val="24"/>
                <w:szCs w:val="24"/>
              </w:rPr>
              <w:t>____________________________</w:t>
            </w:r>
          </w:p>
          <w:p w14:paraId="3678D7F8" w14:textId="77777777" w:rsidR="00A84CDD" w:rsidRPr="005E6F41" w:rsidRDefault="00A84CDD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635A79E" w14:textId="66F0972B" w:rsidR="00DA31BC" w:rsidRPr="005E6F41" w:rsidRDefault="004A3098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44260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D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4CD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A31BC" w:rsidRPr="005E6F41">
              <w:rPr>
                <w:rFonts w:asciiTheme="majorHAnsi" w:hAnsiTheme="majorHAnsi" w:cstheme="majorHAnsi"/>
                <w:sz w:val="24"/>
                <w:szCs w:val="24"/>
              </w:rPr>
              <w:t>Prefer not to say</w:t>
            </w:r>
          </w:p>
        </w:tc>
      </w:tr>
      <w:tr w:rsidR="00DA31BC" w:rsidRPr="005E6F41" w14:paraId="72B7A6BC" w14:textId="77777777" w:rsidTr="009F2F66">
        <w:tc>
          <w:tcPr>
            <w:tcW w:w="4754" w:type="dxa"/>
          </w:tcPr>
          <w:p w14:paraId="2A5A4EDF" w14:textId="4287E124" w:rsidR="00DA31BC" w:rsidRPr="005E6F41" w:rsidRDefault="00DA31BC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Age</w:t>
            </w:r>
          </w:p>
        </w:tc>
        <w:tc>
          <w:tcPr>
            <w:tcW w:w="5731" w:type="dxa"/>
          </w:tcPr>
          <w:p w14:paraId="5A703ECF" w14:textId="0187346F" w:rsidR="00633188" w:rsidRPr="005E6F41" w:rsidRDefault="00633188" w:rsidP="00C0528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What age </w:t>
            </w:r>
            <w:r w:rsidR="00D609CF" w:rsidRPr="005E6F41">
              <w:rPr>
                <w:rFonts w:asciiTheme="majorHAnsi" w:hAnsiTheme="majorHAnsi" w:cstheme="majorHAnsi"/>
                <w:b/>
                <w:sz w:val="24"/>
                <w:szCs w:val="24"/>
              </w:rPr>
              <w:t>group</w:t>
            </w:r>
            <w:r w:rsidRPr="005E6F4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do you belong to?</w:t>
            </w:r>
          </w:p>
          <w:p w14:paraId="21B3C324" w14:textId="77777777" w:rsidR="00633188" w:rsidRPr="005E6F41" w:rsidRDefault="00633188" w:rsidP="00C0528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14:paraId="15CE012B" w14:textId="46DF32F4" w:rsidR="00DA31BC" w:rsidRPr="005E6F41" w:rsidRDefault="004A3098" w:rsidP="00C0528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4"/>
                  <w:szCs w:val="24"/>
                </w:rPr>
                <w:id w:val="123403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188" w:rsidRPr="005E6F4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633188" w:rsidRPr="005E6F41">
              <w:rPr>
                <w:rFonts w:asciiTheme="majorHAnsi" w:hAnsiTheme="majorHAnsi" w:cstheme="majorHAnsi"/>
                <w:bCs/>
                <w:sz w:val="24"/>
                <w:szCs w:val="24"/>
              </w:rPr>
              <w:t>1</w:t>
            </w:r>
            <w:r w:rsidR="002A77B9" w:rsidRPr="005E6F41">
              <w:rPr>
                <w:rFonts w:asciiTheme="majorHAnsi" w:hAnsiTheme="majorHAnsi" w:cstheme="majorHAnsi"/>
                <w:bCs/>
                <w:sz w:val="24"/>
                <w:szCs w:val="24"/>
              </w:rPr>
              <w:t>6-21</w:t>
            </w:r>
          </w:p>
          <w:p w14:paraId="7FD769C9" w14:textId="5569DA12" w:rsidR="002A77B9" w:rsidRPr="005E6F41" w:rsidRDefault="004A3098" w:rsidP="00C0528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4"/>
                  <w:szCs w:val="24"/>
                </w:rPr>
                <w:id w:val="79317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8D" w:rsidRPr="005E6F4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3449EF" w:rsidRPr="005E6F41">
              <w:rPr>
                <w:rFonts w:asciiTheme="majorHAnsi" w:hAnsiTheme="majorHAnsi" w:cstheme="majorHAnsi"/>
                <w:bCs/>
                <w:sz w:val="24"/>
                <w:szCs w:val="24"/>
              </w:rPr>
              <w:t>22-30</w:t>
            </w:r>
          </w:p>
          <w:p w14:paraId="307AF0A0" w14:textId="35E9FD34" w:rsidR="003449EF" w:rsidRPr="005E6F41" w:rsidRDefault="004A3098" w:rsidP="00C0528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4"/>
                  <w:szCs w:val="24"/>
                </w:rPr>
                <w:id w:val="28678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8D" w:rsidRPr="005E6F4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832EC9" w:rsidRPr="005E6F41">
              <w:rPr>
                <w:rFonts w:asciiTheme="majorHAnsi" w:hAnsiTheme="majorHAnsi" w:cstheme="majorHAnsi"/>
                <w:bCs/>
                <w:sz w:val="24"/>
                <w:szCs w:val="24"/>
              </w:rPr>
              <w:t>31-40</w:t>
            </w:r>
          </w:p>
          <w:p w14:paraId="25EB6C89" w14:textId="672008FA" w:rsidR="00832EC9" w:rsidRPr="005E6F41" w:rsidRDefault="004A3098" w:rsidP="00C0528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4"/>
                  <w:szCs w:val="24"/>
                </w:rPr>
                <w:id w:val="120221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8D" w:rsidRPr="005E6F4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2F0CBB" w:rsidRPr="005E6F41">
              <w:rPr>
                <w:rFonts w:asciiTheme="majorHAnsi" w:hAnsiTheme="majorHAnsi" w:cstheme="majorHAnsi"/>
                <w:bCs/>
                <w:sz w:val="24"/>
                <w:szCs w:val="24"/>
              </w:rPr>
              <w:t>41-50</w:t>
            </w:r>
          </w:p>
          <w:p w14:paraId="76878AAE" w14:textId="0A00C1D7" w:rsidR="00331CE3" w:rsidRPr="005E6F41" w:rsidRDefault="004A3098" w:rsidP="00C0528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4"/>
                  <w:szCs w:val="24"/>
                </w:rPr>
                <w:id w:val="-19824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8D" w:rsidRPr="005E6F4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331CE3" w:rsidRPr="005E6F41">
              <w:rPr>
                <w:rFonts w:asciiTheme="majorHAnsi" w:hAnsiTheme="majorHAnsi" w:cstheme="majorHAnsi"/>
                <w:bCs/>
                <w:sz w:val="24"/>
                <w:szCs w:val="24"/>
              </w:rPr>
              <w:t>51-60</w:t>
            </w:r>
          </w:p>
          <w:p w14:paraId="48408587" w14:textId="24C85F45" w:rsidR="00BD67C3" w:rsidRPr="005E6F41" w:rsidRDefault="004A3098" w:rsidP="00C0528E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4"/>
                  <w:szCs w:val="24"/>
                </w:rPr>
                <w:id w:val="68478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8D" w:rsidRPr="005E6F4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BD67C3" w:rsidRPr="005E6F41">
              <w:rPr>
                <w:rFonts w:asciiTheme="majorHAnsi" w:hAnsiTheme="majorHAnsi" w:cstheme="majorHAnsi"/>
                <w:bCs/>
                <w:sz w:val="24"/>
                <w:szCs w:val="24"/>
              </w:rPr>
              <w:t>61-65</w:t>
            </w:r>
          </w:p>
          <w:p w14:paraId="65907A7B" w14:textId="70A770EF" w:rsidR="007F428D" w:rsidRPr="005E6F41" w:rsidRDefault="004A3098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Cs/>
                  <w:sz w:val="24"/>
                  <w:szCs w:val="24"/>
                </w:rPr>
                <w:id w:val="-11598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8D" w:rsidRPr="005E6F4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7F428D" w:rsidRPr="005E6F41">
              <w:rPr>
                <w:rFonts w:asciiTheme="majorHAnsi" w:hAnsiTheme="majorHAnsi" w:cstheme="majorHAnsi"/>
                <w:bCs/>
                <w:sz w:val="24"/>
                <w:szCs w:val="24"/>
              </w:rPr>
              <w:t>65+</w:t>
            </w:r>
          </w:p>
        </w:tc>
      </w:tr>
      <w:tr w:rsidR="00DA31BC" w:rsidRPr="005E6F41" w14:paraId="4B41E7AE" w14:textId="77777777" w:rsidTr="009F2F66">
        <w:tc>
          <w:tcPr>
            <w:tcW w:w="4754" w:type="dxa"/>
          </w:tcPr>
          <w:p w14:paraId="53C9FF7F" w14:textId="77777777" w:rsidR="00DA31BC" w:rsidRPr="005E6F41" w:rsidRDefault="00DA31BC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Caring Responsibility</w:t>
            </w:r>
          </w:p>
          <w:p w14:paraId="01C33008" w14:textId="409428D4" w:rsidR="00DA31BC" w:rsidRPr="005E6F41" w:rsidRDefault="00142314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sz w:val="24"/>
                <w:szCs w:val="24"/>
              </w:rPr>
              <w:t>For example,</w:t>
            </w:r>
            <w:r w:rsidR="00DA31BC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are you the primary caregiver to a child</w:t>
            </w:r>
            <w:r w:rsidR="00E54156" w:rsidRPr="005E6F41">
              <w:rPr>
                <w:rFonts w:asciiTheme="majorHAnsi" w:hAnsiTheme="majorHAnsi" w:cstheme="majorHAnsi"/>
                <w:sz w:val="24"/>
                <w:szCs w:val="24"/>
              </w:rPr>
              <w:t>/ren</w:t>
            </w:r>
            <w:r w:rsidR="00DA31BC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, or other dependents including disabled, </w:t>
            </w:r>
            <w:r w:rsidR="00883A6B" w:rsidRPr="005E6F41">
              <w:rPr>
                <w:rFonts w:asciiTheme="majorHAnsi" w:hAnsiTheme="majorHAnsi" w:cstheme="majorHAnsi"/>
                <w:sz w:val="24"/>
                <w:szCs w:val="24"/>
              </w:rPr>
              <w:t>elderly,</w:t>
            </w:r>
            <w:r w:rsidR="00DA31BC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or sick adults</w:t>
            </w:r>
          </w:p>
        </w:tc>
        <w:tc>
          <w:tcPr>
            <w:tcW w:w="5731" w:type="dxa"/>
          </w:tcPr>
          <w:p w14:paraId="12956232" w14:textId="6654E7F7" w:rsidR="00142314" w:rsidRPr="005E6F41" w:rsidRDefault="00142314" w:rsidP="00C0528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Do you have caring responsibilities?</w:t>
            </w:r>
          </w:p>
          <w:p w14:paraId="6CF43D5B" w14:textId="34DEFE7E" w:rsidR="00DA31BC" w:rsidRPr="005E6F41" w:rsidRDefault="004A3098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84935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2314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A31BC" w:rsidRPr="005E6F41">
              <w:rPr>
                <w:rFonts w:asciiTheme="majorHAnsi" w:hAnsiTheme="majorHAnsi" w:cstheme="majorHAnsi"/>
                <w:sz w:val="24"/>
                <w:szCs w:val="24"/>
              </w:rPr>
              <w:t>Yes</w:t>
            </w:r>
          </w:p>
          <w:p w14:paraId="77049832" w14:textId="42D7BD4F" w:rsidR="00DA31BC" w:rsidRPr="005E6F41" w:rsidRDefault="004A3098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39887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D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4CD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A31BC" w:rsidRPr="005E6F41">
              <w:rPr>
                <w:rFonts w:asciiTheme="majorHAnsi" w:hAnsiTheme="majorHAnsi" w:cstheme="majorHAnsi"/>
                <w:sz w:val="24"/>
                <w:szCs w:val="24"/>
              </w:rPr>
              <w:t>No</w:t>
            </w:r>
          </w:p>
          <w:p w14:paraId="38165183" w14:textId="1699DAB1" w:rsidR="00DA31BC" w:rsidRPr="005E6F41" w:rsidRDefault="004A3098" w:rsidP="00C052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75420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DD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84CDD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A31BC" w:rsidRPr="005E6F41">
              <w:rPr>
                <w:rFonts w:asciiTheme="majorHAnsi" w:hAnsiTheme="majorHAnsi" w:cstheme="majorHAnsi"/>
                <w:sz w:val="24"/>
                <w:szCs w:val="24"/>
              </w:rPr>
              <w:t>Prefer not to say</w:t>
            </w:r>
          </w:p>
        </w:tc>
      </w:tr>
      <w:tr w:rsidR="00F220A7" w:rsidRPr="005E6F41" w14:paraId="74E4AB7E" w14:textId="77777777" w:rsidTr="009F2F66">
        <w:tc>
          <w:tcPr>
            <w:tcW w:w="4754" w:type="dxa"/>
          </w:tcPr>
          <w:p w14:paraId="2641C70A" w14:textId="4F24BFB0" w:rsidR="00F220A7" w:rsidRPr="005E6F41" w:rsidRDefault="00F220A7" w:rsidP="00F220A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Disability</w:t>
            </w:r>
            <w:r w:rsidR="00F44D9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and Health</w:t>
            </w:r>
          </w:p>
          <w:p w14:paraId="588D3550" w14:textId="6293C037" w:rsidR="00F220A7" w:rsidRPr="005E6F41" w:rsidRDefault="00F220A7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sz w:val="24"/>
                <w:szCs w:val="24"/>
              </w:rPr>
              <w:t>According to the Equality Act 2010, 'disability' is defined as "a physical or mental impairment, which has a substantial and long-term adverse effect on a person’s ability to carry out normal day-to-day activities</w:t>
            </w:r>
          </w:p>
        </w:tc>
        <w:tc>
          <w:tcPr>
            <w:tcW w:w="5731" w:type="dxa"/>
          </w:tcPr>
          <w:p w14:paraId="083528A3" w14:textId="74E0C397" w:rsidR="00F220A7" w:rsidRPr="005E6F41" w:rsidRDefault="00F220A7" w:rsidP="00F220A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Do you consider yourself to have a disability</w:t>
            </w:r>
            <w:r w:rsidR="00633188"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as described under the Equality Act 2010</w:t>
            </w: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?</w:t>
            </w:r>
          </w:p>
          <w:p w14:paraId="7A64B294" w14:textId="77777777" w:rsidR="00F220A7" w:rsidRPr="005E6F41" w:rsidRDefault="00F220A7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23CEE8" w14:textId="77777777" w:rsidR="00F220A7" w:rsidRPr="005E6F41" w:rsidRDefault="004A3098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65479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A7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0A7" w:rsidRPr="005E6F41">
              <w:rPr>
                <w:rFonts w:asciiTheme="majorHAnsi" w:hAnsiTheme="majorHAnsi" w:cstheme="majorHAnsi"/>
                <w:sz w:val="24"/>
                <w:szCs w:val="24"/>
              </w:rPr>
              <w:t>Yes</w:t>
            </w:r>
          </w:p>
          <w:p w14:paraId="6CC54690" w14:textId="77777777" w:rsidR="00F220A7" w:rsidRPr="005E6F41" w:rsidRDefault="004A3098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77743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A7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0A7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No</w:t>
            </w:r>
          </w:p>
          <w:p w14:paraId="1004CDE4" w14:textId="77777777" w:rsidR="00F220A7" w:rsidRPr="005E6F41" w:rsidRDefault="004A3098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57540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A7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0A7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Prefer not to say</w:t>
            </w:r>
          </w:p>
          <w:p w14:paraId="05A9550D" w14:textId="77777777" w:rsidR="00F220A7" w:rsidRPr="005E6F41" w:rsidRDefault="00F220A7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065DC01" w14:textId="65F7E35A" w:rsidR="00F220A7" w:rsidRPr="005E6F41" w:rsidRDefault="00F220A7" w:rsidP="00F220A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Do you consider yourself to have a </w:t>
            </w:r>
            <w:r w:rsidR="00535CDC"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long-term</w:t>
            </w:r>
            <w:r w:rsidR="00F343BE"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health condition</w:t>
            </w: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?</w:t>
            </w:r>
          </w:p>
          <w:p w14:paraId="0EB614AB" w14:textId="77777777" w:rsidR="00F220A7" w:rsidRPr="005E6F41" w:rsidRDefault="00F220A7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A4392CC" w14:textId="77777777" w:rsidR="00F220A7" w:rsidRPr="005E6F41" w:rsidRDefault="004A3098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73847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A7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0A7" w:rsidRPr="005E6F41">
              <w:rPr>
                <w:rFonts w:asciiTheme="majorHAnsi" w:hAnsiTheme="majorHAnsi" w:cstheme="majorHAnsi"/>
                <w:sz w:val="24"/>
                <w:szCs w:val="24"/>
              </w:rPr>
              <w:t>Yes</w:t>
            </w:r>
          </w:p>
          <w:p w14:paraId="0D63A289" w14:textId="77777777" w:rsidR="00F220A7" w:rsidRPr="005E6F41" w:rsidRDefault="004A3098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03739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A7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0A7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No</w:t>
            </w:r>
          </w:p>
          <w:p w14:paraId="3C431761" w14:textId="425F1026" w:rsidR="00F220A7" w:rsidRPr="005E6F41" w:rsidRDefault="004A3098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72991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A7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0A7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Prefer not to say</w:t>
            </w:r>
          </w:p>
        </w:tc>
      </w:tr>
      <w:tr w:rsidR="00F220A7" w:rsidRPr="005E6F41" w14:paraId="1A63D735" w14:textId="77777777" w:rsidTr="009F2F66">
        <w:tc>
          <w:tcPr>
            <w:tcW w:w="4754" w:type="dxa"/>
          </w:tcPr>
          <w:p w14:paraId="3054389A" w14:textId="77777777" w:rsidR="00F220A7" w:rsidRPr="005E6F41" w:rsidRDefault="00F220A7" w:rsidP="00F220A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Religion and Belief</w:t>
            </w:r>
          </w:p>
          <w:p w14:paraId="31382EC1" w14:textId="0F089260" w:rsidR="00BD77C4" w:rsidRPr="005E6F41" w:rsidRDefault="00BD77C4" w:rsidP="00F220A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Style w:val="normaltextrun"/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 xml:space="preserve">Please note the following options have been chosen because they are the </w:t>
            </w:r>
            <w:r w:rsidR="00AB7B1D" w:rsidRPr="005E6F41">
              <w:rPr>
                <w:rStyle w:val="normaltextrun"/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most found</w:t>
            </w:r>
            <w:r w:rsidRPr="005E6F41">
              <w:rPr>
                <w:rStyle w:val="normaltextrun"/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 religions and beliefs in Britain.  </w:t>
            </w:r>
          </w:p>
        </w:tc>
        <w:tc>
          <w:tcPr>
            <w:tcW w:w="5731" w:type="dxa"/>
          </w:tcPr>
          <w:p w14:paraId="7898CA59" w14:textId="00332697" w:rsidR="00F220A7" w:rsidRPr="005E6F41" w:rsidRDefault="00F220A7" w:rsidP="00F220A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What religion, religious denomination or body do you belong to? </w:t>
            </w:r>
          </w:p>
          <w:p w14:paraId="455C2913" w14:textId="77777777" w:rsidR="00F220A7" w:rsidRPr="005E6F41" w:rsidRDefault="00F220A7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703B276" w14:textId="3E1D87A6" w:rsidR="00F220A7" w:rsidRPr="005E6F41" w:rsidRDefault="004A3098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63444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A7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23E85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220A7" w:rsidRPr="005E6F41">
              <w:rPr>
                <w:rFonts w:asciiTheme="majorHAnsi" w:hAnsiTheme="majorHAnsi" w:cstheme="majorHAnsi"/>
                <w:sz w:val="24"/>
                <w:szCs w:val="24"/>
              </w:rPr>
              <w:t>Christian</w:t>
            </w:r>
          </w:p>
          <w:p w14:paraId="45AEE92E" w14:textId="755124A1" w:rsidR="00F220A7" w:rsidRPr="005E6F41" w:rsidRDefault="004A3098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39538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A7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0A7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Roman Catholic </w:t>
            </w:r>
          </w:p>
          <w:p w14:paraId="676D768D" w14:textId="3AA6150D" w:rsidR="00F220A7" w:rsidRPr="005E6F41" w:rsidRDefault="004A3098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98091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A7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0A7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Protestant </w:t>
            </w:r>
          </w:p>
          <w:p w14:paraId="06FF6B76" w14:textId="77777777" w:rsidR="00F220A7" w:rsidRPr="005E6F41" w:rsidRDefault="00F220A7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68B074" w14:textId="65FC6C6D" w:rsidR="00F220A7" w:rsidRPr="005E6F41" w:rsidRDefault="004A3098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55397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A7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0A7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Buddhist</w:t>
            </w:r>
          </w:p>
          <w:p w14:paraId="5C3CAA05" w14:textId="4351F2D1" w:rsidR="00F220A7" w:rsidRPr="005E6F41" w:rsidRDefault="004A3098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06853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A7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0A7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Hindu </w:t>
            </w:r>
          </w:p>
          <w:p w14:paraId="0179B07B" w14:textId="76BEE323" w:rsidR="00F220A7" w:rsidRPr="005E6F41" w:rsidRDefault="004A3098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94156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A7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0A7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Jewish </w:t>
            </w:r>
          </w:p>
          <w:p w14:paraId="624013B5" w14:textId="2BE95957" w:rsidR="00F220A7" w:rsidRPr="005E6F41" w:rsidRDefault="004A3098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67484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A7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0A7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Muslim </w:t>
            </w:r>
          </w:p>
          <w:p w14:paraId="08077C95" w14:textId="108D7AF5" w:rsidR="00F220A7" w:rsidRPr="005E6F41" w:rsidRDefault="004A3098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68053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A7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0A7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Sikh </w:t>
            </w:r>
          </w:p>
          <w:p w14:paraId="5045F57B" w14:textId="77777777" w:rsidR="00F220A7" w:rsidRPr="005E6F41" w:rsidRDefault="00F220A7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4B7EE2" w14:textId="2E6B5A48" w:rsidR="00F220A7" w:rsidRPr="005E6F41" w:rsidRDefault="004A3098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03006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A7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0A7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Another religion </w:t>
            </w:r>
          </w:p>
          <w:p w14:paraId="2621E2FA" w14:textId="67733DF1" w:rsidR="00F220A7" w:rsidRPr="005E6F41" w:rsidRDefault="00F220A7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Please provide details: </w:t>
            </w:r>
          </w:p>
          <w:p w14:paraId="4B1C32D2" w14:textId="7875FE4C" w:rsidR="00F220A7" w:rsidRPr="005E6F41" w:rsidRDefault="00F220A7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sz w:val="24"/>
                <w:szCs w:val="24"/>
              </w:rPr>
              <w:t>______________________________</w:t>
            </w:r>
          </w:p>
          <w:p w14:paraId="032CB053" w14:textId="77777777" w:rsidR="00F220A7" w:rsidRPr="005E6F41" w:rsidRDefault="00F220A7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BFA4817" w14:textId="0EBD453D" w:rsidR="00F220A7" w:rsidRPr="005E6F41" w:rsidRDefault="004A3098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101800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A7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0A7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No religion </w:t>
            </w:r>
            <w:r w:rsidR="003F4346" w:rsidRPr="005E6F41">
              <w:rPr>
                <w:rFonts w:asciiTheme="majorHAnsi" w:hAnsiTheme="majorHAnsi" w:cstheme="majorHAnsi"/>
                <w:sz w:val="24"/>
                <w:szCs w:val="24"/>
              </w:rPr>
              <w:t>or belief</w:t>
            </w:r>
          </w:p>
          <w:p w14:paraId="536665FF" w14:textId="6F0A02CA" w:rsidR="00F220A7" w:rsidRPr="005E6F41" w:rsidRDefault="004A3098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25563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A7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20A7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Prefer not to say</w:t>
            </w:r>
          </w:p>
        </w:tc>
      </w:tr>
      <w:tr w:rsidR="00F220A7" w:rsidRPr="005E6F41" w14:paraId="31C85632" w14:textId="77777777" w:rsidTr="009F2F66">
        <w:tc>
          <w:tcPr>
            <w:tcW w:w="4754" w:type="dxa"/>
          </w:tcPr>
          <w:p w14:paraId="095C6415" w14:textId="77777777" w:rsidR="00F220A7" w:rsidRPr="005E6F41" w:rsidRDefault="00F220A7" w:rsidP="00F220A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Future Contact</w:t>
            </w:r>
          </w:p>
          <w:p w14:paraId="17D01572" w14:textId="099F0505" w:rsidR="00B13E79" w:rsidRPr="005E6F41" w:rsidRDefault="006134BF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sz w:val="24"/>
                <w:szCs w:val="24"/>
              </w:rPr>
              <w:t>We may have similar vacancies that may be of interest to you</w:t>
            </w:r>
            <w:r w:rsidR="002C0F70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and seek your consent to contact you</w:t>
            </w:r>
            <w:r w:rsidR="00CD3BAF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directly for</w:t>
            </w:r>
            <w:r w:rsidR="002C0F70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roles that may be of interest to you.</w:t>
            </w:r>
          </w:p>
          <w:p w14:paraId="34903469" w14:textId="4E27EAD9" w:rsidR="00CD3BAF" w:rsidRPr="005E6F41" w:rsidRDefault="00CD3BAF" w:rsidP="00F220A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BD01CDF" w14:textId="47C78B57" w:rsidR="00105228" w:rsidRPr="005E6F41" w:rsidRDefault="00105228" w:rsidP="00F220A7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</w:tcPr>
          <w:p w14:paraId="2C26E08F" w14:textId="77777777" w:rsidR="00D609CF" w:rsidRPr="005E6F41" w:rsidRDefault="00D609CF" w:rsidP="00D609C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E6F41">
              <w:rPr>
                <w:rFonts w:asciiTheme="majorHAnsi" w:hAnsiTheme="majorHAnsi" w:cstheme="majorHAnsi"/>
                <w:sz w:val="24"/>
                <w:szCs w:val="24"/>
              </w:rPr>
              <w:t>Do you consent to London Youth contacting you about other or similar employment opportunities within the next 6 months?</w:t>
            </w:r>
          </w:p>
          <w:p w14:paraId="3CE572B8" w14:textId="77777777" w:rsidR="00D609CF" w:rsidRPr="005E6F41" w:rsidRDefault="00D609CF" w:rsidP="00D609C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96EC825" w14:textId="77777777" w:rsidR="00D609CF" w:rsidRPr="005E6F41" w:rsidRDefault="004A3098" w:rsidP="00D609C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-206423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9CF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609CF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Yes</w:t>
            </w:r>
          </w:p>
          <w:p w14:paraId="3A012256" w14:textId="77777777" w:rsidR="00D609CF" w:rsidRPr="005E6F41" w:rsidRDefault="004A3098" w:rsidP="00D609C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  <w:szCs w:val="24"/>
                </w:rPr>
                <w:id w:val="153969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9CF" w:rsidRPr="005E6F4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609CF" w:rsidRPr="005E6F41">
              <w:rPr>
                <w:rFonts w:asciiTheme="majorHAnsi" w:hAnsiTheme="majorHAnsi" w:cstheme="majorHAnsi"/>
                <w:sz w:val="24"/>
                <w:szCs w:val="24"/>
              </w:rPr>
              <w:t xml:space="preserve"> No</w:t>
            </w:r>
          </w:p>
          <w:p w14:paraId="19F0465E" w14:textId="04188CFD" w:rsidR="00D609CF" w:rsidRPr="005E6F41" w:rsidRDefault="00D609CF" w:rsidP="00D609C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2B12BAD" w14:textId="77777777" w:rsidR="00170C23" w:rsidRPr="005E6F41" w:rsidRDefault="00170C23" w:rsidP="00C0528E">
      <w:pPr>
        <w:tabs>
          <w:tab w:val="right" w:pos="9639"/>
        </w:tabs>
        <w:rPr>
          <w:rFonts w:asciiTheme="majorHAnsi" w:hAnsiTheme="majorHAnsi" w:cstheme="majorHAnsi"/>
          <w:sz w:val="24"/>
          <w:szCs w:val="24"/>
        </w:rPr>
      </w:pPr>
    </w:p>
    <w:sectPr w:rsidR="00170C23" w:rsidRPr="005E6F41" w:rsidSect="00A6346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650" w:right="907" w:bottom="993" w:left="0" w:header="567" w:footer="227" w:gutter="794"/>
      <w:paperSrc w:first="15" w:other="15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8A2D1" w14:textId="77777777" w:rsidR="00866543" w:rsidRDefault="00866543" w:rsidP="00FD5967">
      <w:r>
        <w:separator/>
      </w:r>
    </w:p>
  </w:endnote>
  <w:endnote w:type="continuationSeparator" w:id="0">
    <w:p w14:paraId="21D18088" w14:textId="77777777" w:rsidR="00866543" w:rsidRDefault="00866543" w:rsidP="00FD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  <w:sz w:val="20"/>
      </w:rPr>
      <w:id w:val="22325815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i/>
        <w:iCs/>
      </w:rPr>
    </w:sdtEndPr>
    <w:sdtContent>
      <w:sdt>
        <w:sdtPr>
          <w:rPr>
            <w:rFonts w:asciiTheme="majorHAnsi" w:hAnsiTheme="majorHAnsi" w:cstheme="majorHAnsi"/>
            <w:i/>
            <w:iCs/>
            <w:sz w:val="20"/>
          </w:rPr>
          <w:id w:val="-1740396046"/>
          <w:docPartObj>
            <w:docPartGallery w:val="Page Numbers (Top of Page)"/>
            <w:docPartUnique/>
          </w:docPartObj>
        </w:sdtPr>
        <w:sdtEndPr/>
        <w:sdtContent>
          <w:p w14:paraId="3A35A2C4" w14:textId="77777777" w:rsidR="000012DF" w:rsidRPr="00A325A5" w:rsidRDefault="000012DF" w:rsidP="00AA0A5C">
            <w:pPr>
              <w:jc w:val="right"/>
              <w:rPr>
                <w:rFonts w:asciiTheme="majorHAnsi" w:hAnsiTheme="majorHAnsi" w:cstheme="majorHAnsi"/>
                <w:i/>
                <w:iCs/>
                <w:sz w:val="20"/>
              </w:rPr>
            </w:pPr>
            <w:r w:rsidRPr="00A325A5">
              <w:rPr>
                <w:rFonts w:asciiTheme="majorHAnsi" w:hAnsiTheme="majorHAnsi" w:cstheme="majorHAnsi"/>
                <w:i/>
                <w:iCs/>
                <w:sz w:val="20"/>
              </w:rPr>
              <w:t xml:space="preserve">Page </w:t>
            </w:r>
            <w:r w:rsidRPr="00A325A5">
              <w:rPr>
                <w:rFonts w:asciiTheme="majorHAnsi" w:hAnsiTheme="majorHAnsi" w:cstheme="majorHAnsi"/>
                <w:i/>
                <w:iCs/>
                <w:sz w:val="20"/>
              </w:rPr>
              <w:fldChar w:fldCharType="begin"/>
            </w:r>
            <w:r w:rsidRPr="00A325A5">
              <w:rPr>
                <w:rFonts w:asciiTheme="majorHAnsi" w:hAnsiTheme="majorHAnsi" w:cstheme="majorHAnsi"/>
                <w:i/>
                <w:iCs/>
                <w:sz w:val="20"/>
              </w:rPr>
              <w:instrText xml:space="preserve"> PAGE </w:instrText>
            </w:r>
            <w:r w:rsidRPr="00A325A5">
              <w:rPr>
                <w:rFonts w:asciiTheme="majorHAnsi" w:hAnsiTheme="majorHAnsi" w:cstheme="majorHAnsi"/>
                <w:i/>
                <w:iCs/>
                <w:sz w:val="20"/>
              </w:rPr>
              <w:fldChar w:fldCharType="separate"/>
            </w:r>
            <w:r w:rsidR="008F315A" w:rsidRPr="00A325A5">
              <w:rPr>
                <w:rFonts w:asciiTheme="majorHAnsi" w:hAnsiTheme="majorHAnsi" w:cstheme="majorHAnsi"/>
                <w:i/>
                <w:iCs/>
                <w:noProof/>
                <w:sz w:val="20"/>
              </w:rPr>
              <w:t>2</w:t>
            </w:r>
            <w:r w:rsidRPr="00A325A5">
              <w:rPr>
                <w:rFonts w:asciiTheme="majorHAnsi" w:hAnsiTheme="majorHAnsi" w:cstheme="majorHAnsi"/>
                <w:i/>
                <w:iCs/>
                <w:sz w:val="20"/>
              </w:rPr>
              <w:fldChar w:fldCharType="end"/>
            </w:r>
            <w:r w:rsidRPr="00A325A5">
              <w:rPr>
                <w:rFonts w:asciiTheme="majorHAnsi" w:hAnsiTheme="majorHAnsi" w:cstheme="majorHAnsi"/>
                <w:i/>
                <w:iCs/>
                <w:sz w:val="20"/>
              </w:rPr>
              <w:t xml:space="preserve"> of </w:t>
            </w:r>
            <w:r w:rsidR="002478FB" w:rsidRPr="00A325A5">
              <w:rPr>
                <w:rFonts w:asciiTheme="majorHAnsi" w:hAnsiTheme="majorHAnsi" w:cstheme="majorHAnsi"/>
                <w:i/>
                <w:iCs/>
                <w:sz w:val="20"/>
              </w:rPr>
              <w:fldChar w:fldCharType="begin"/>
            </w:r>
            <w:r w:rsidR="002478FB" w:rsidRPr="00A325A5">
              <w:rPr>
                <w:rFonts w:asciiTheme="majorHAnsi" w:hAnsiTheme="majorHAnsi" w:cstheme="majorHAnsi"/>
                <w:i/>
                <w:iCs/>
                <w:sz w:val="20"/>
              </w:rPr>
              <w:instrText xml:space="preserve"> NUMPAGES  </w:instrText>
            </w:r>
            <w:r w:rsidR="002478FB" w:rsidRPr="00A325A5">
              <w:rPr>
                <w:rFonts w:asciiTheme="majorHAnsi" w:hAnsiTheme="majorHAnsi" w:cstheme="majorHAnsi"/>
                <w:i/>
                <w:iCs/>
                <w:sz w:val="20"/>
              </w:rPr>
              <w:fldChar w:fldCharType="separate"/>
            </w:r>
            <w:r w:rsidR="00F555CF" w:rsidRPr="00A325A5">
              <w:rPr>
                <w:rFonts w:asciiTheme="majorHAnsi" w:hAnsiTheme="majorHAnsi" w:cstheme="majorHAnsi"/>
                <w:i/>
                <w:iCs/>
                <w:noProof/>
                <w:sz w:val="20"/>
              </w:rPr>
              <w:t>1</w:t>
            </w:r>
            <w:r w:rsidR="002478FB" w:rsidRPr="00A325A5">
              <w:rPr>
                <w:rFonts w:asciiTheme="majorHAnsi" w:hAnsiTheme="majorHAnsi" w:cstheme="majorHAnsi"/>
                <w:i/>
                <w:iCs/>
                <w:noProof/>
                <w:sz w:val="20"/>
              </w:rPr>
              <w:fldChar w:fldCharType="end"/>
            </w:r>
          </w:p>
        </w:sdtContent>
      </w:sdt>
    </w:sdtContent>
  </w:sdt>
  <w:p w14:paraId="36B214EB" w14:textId="77777777" w:rsidR="000012DF" w:rsidRDefault="000012DF" w:rsidP="00FD5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0"/>
      </w:rPr>
      <w:id w:val="1946697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1035576916"/>
          <w:docPartObj>
            <w:docPartGallery w:val="Page Numbers (Top of Page)"/>
            <w:docPartUnique/>
          </w:docPartObj>
        </w:sdtPr>
        <w:sdtEndPr/>
        <w:sdtContent>
          <w:p w14:paraId="32676046" w14:textId="631D5BF6" w:rsidR="000012DF" w:rsidRPr="00A63466" w:rsidRDefault="00A63466" w:rsidP="00AA0A5C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A63466">
              <w:rPr>
                <w:rFonts w:asciiTheme="minorHAnsi" w:hAnsiTheme="minorHAnsi" w:cstheme="minorHAnsi"/>
                <w:sz w:val="20"/>
              </w:rPr>
              <w:t xml:space="preserve">Document issued: July 2020 </w:t>
            </w:r>
            <w:r w:rsidRPr="00A63466">
              <w:rPr>
                <w:rFonts w:asciiTheme="minorHAnsi" w:hAnsiTheme="minorHAnsi" w:cstheme="minorHAnsi"/>
                <w:sz w:val="20"/>
              </w:rPr>
              <w:tab/>
            </w:r>
            <w:r w:rsidRPr="00A63466">
              <w:rPr>
                <w:rFonts w:asciiTheme="minorHAnsi" w:hAnsiTheme="minorHAnsi" w:cstheme="minorHAnsi"/>
                <w:sz w:val="20"/>
              </w:rPr>
              <w:tab/>
            </w:r>
            <w:r w:rsidRPr="00A63466">
              <w:rPr>
                <w:rFonts w:asciiTheme="minorHAnsi" w:hAnsiTheme="minorHAnsi" w:cstheme="minorHAnsi"/>
                <w:sz w:val="20"/>
              </w:rPr>
              <w:tab/>
            </w:r>
            <w:r w:rsidRPr="00A63466">
              <w:rPr>
                <w:rFonts w:asciiTheme="minorHAnsi" w:hAnsiTheme="minorHAnsi" w:cstheme="minorHAnsi"/>
                <w:sz w:val="20"/>
              </w:rPr>
              <w:tab/>
            </w:r>
            <w:r w:rsidRPr="00A63466">
              <w:rPr>
                <w:rFonts w:asciiTheme="minorHAnsi" w:hAnsiTheme="minorHAnsi" w:cstheme="minorHAnsi"/>
                <w:sz w:val="20"/>
              </w:rPr>
              <w:tab/>
            </w:r>
            <w:r w:rsidRPr="00A63466">
              <w:rPr>
                <w:rFonts w:asciiTheme="minorHAnsi" w:hAnsiTheme="minorHAnsi" w:cstheme="minorHAnsi"/>
                <w:sz w:val="20"/>
              </w:rPr>
              <w:tab/>
            </w:r>
            <w:r w:rsidRPr="00A63466">
              <w:rPr>
                <w:rFonts w:asciiTheme="minorHAnsi" w:hAnsiTheme="minorHAnsi" w:cstheme="minorHAnsi"/>
                <w:sz w:val="20"/>
              </w:rPr>
              <w:tab/>
            </w:r>
            <w:r w:rsidRPr="00A63466">
              <w:rPr>
                <w:rFonts w:asciiTheme="minorHAnsi" w:hAnsiTheme="minorHAnsi" w:cstheme="minorHAnsi"/>
                <w:sz w:val="20"/>
              </w:rPr>
              <w:tab/>
            </w:r>
            <w:r w:rsidRPr="00A63466">
              <w:rPr>
                <w:rFonts w:asciiTheme="minorHAnsi" w:hAnsiTheme="minorHAnsi" w:cstheme="minorHAnsi"/>
                <w:sz w:val="20"/>
              </w:rPr>
              <w:tab/>
              <w:t xml:space="preserve">         </w:t>
            </w:r>
            <w:r w:rsidR="000012DF" w:rsidRPr="00A63466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="000012DF" w:rsidRPr="00A63466">
              <w:rPr>
                <w:rFonts w:asciiTheme="minorHAnsi" w:hAnsiTheme="minorHAnsi" w:cstheme="minorHAnsi"/>
                <w:sz w:val="20"/>
              </w:rPr>
              <w:fldChar w:fldCharType="begin"/>
            </w:r>
            <w:r w:rsidR="000012DF" w:rsidRPr="00A63466">
              <w:rPr>
                <w:rFonts w:asciiTheme="minorHAnsi" w:hAnsiTheme="minorHAnsi" w:cstheme="minorHAnsi"/>
                <w:sz w:val="20"/>
              </w:rPr>
              <w:instrText xml:space="preserve"> PAGE </w:instrText>
            </w:r>
            <w:r w:rsidR="000012DF" w:rsidRPr="00A6346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F555CF" w:rsidRPr="00A63466">
              <w:rPr>
                <w:rFonts w:asciiTheme="minorHAnsi" w:hAnsiTheme="minorHAnsi" w:cstheme="minorHAnsi"/>
                <w:noProof/>
                <w:sz w:val="20"/>
              </w:rPr>
              <w:t>1</w:t>
            </w:r>
            <w:r w:rsidR="000012DF" w:rsidRPr="00A63466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0012DF" w:rsidRPr="00A63466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="002478FB" w:rsidRPr="00A63466">
              <w:rPr>
                <w:rFonts w:asciiTheme="minorHAnsi" w:hAnsiTheme="minorHAnsi" w:cstheme="minorHAnsi"/>
                <w:sz w:val="20"/>
              </w:rPr>
              <w:fldChar w:fldCharType="begin"/>
            </w:r>
            <w:r w:rsidR="002478FB" w:rsidRPr="00A63466">
              <w:rPr>
                <w:rFonts w:asciiTheme="minorHAnsi" w:hAnsiTheme="minorHAnsi" w:cstheme="minorHAnsi"/>
                <w:sz w:val="20"/>
              </w:rPr>
              <w:instrText xml:space="preserve"> NUMPAGES  </w:instrText>
            </w:r>
            <w:r w:rsidR="002478FB" w:rsidRPr="00A63466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F555CF" w:rsidRPr="00A63466">
              <w:rPr>
                <w:rFonts w:asciiTheme="minorHAnsi" w:hAnsiTheme="minorHAnsi" w:cstheme="minorHAnsi"/>
                <w:noProof/>
                <w:sz w:val="20"/>
              </w:rPr>
              <w:t>1</w:t>
            </w:r>
            <w:r w:rsidR="002478FB" w:rsidRPr="00A63466">
              <w:rPr>
                <w:rFonts w:asciiTheme="minorHAnsi" w:hAnsiTheme="minorHAnsi" w:cstheme="minorHAnsi"/>
                <w:noProof/>
                <w:sz w:val="20"/>
              </w:rPr>
              <w:fldChar w:fldCharType="end"/>
            </w:r>
          </w:p>
        </w:sdtContent>
      </w:sdt>
    </w:sdtContent>
  </w:sdt>
  <w:p w14:paraId="36A876CB" w14:textId="77777777" w:rsidR="00A63466" w:rsidRDefault="00A634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E5745" w14:textId="77777777" w:rsidR="00866543" w:rsidRDefault="00866543" w:rsidP="00FD5967">
      <w:r>
        <w:separator/>
      </w:r>
    </w:p>
  </w:footnote>
  <w:footnote w:type="continuationSeparator" w:id="0">
    <w:p w14:paraId="75175F2F" w14:textId="77777777" w:rsidR="00866543" w:rsidRDefault="00866543" w:rsidP="00FD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22102" w14:textId="6B59148C" w:rsidR="00316292" w:rsidRPr="0071091A" w:rsidRDefault="00A84CDD" w:rsidP="00A27743">
    <w:pPr>
      <w:pStyle w:val="Heading2"/>
      <w:jc w:val="right"/>
      <w:rPr>
        <w:color w:val="492861" w:themeColor="text2"/>
        <w:sz w:val="24"/>
        <w:szCs w:val="24"/>
      </w:rPr>
    </w:pPr>
    <w:r>
      <w:rPr>
        <w:color w:val="492861" w:themeColor="text2"/>
        <w:sz w:val="24"/>
        <w:szCs w:val="24"/>
      </w:rPr>
      <w:t>Equal Opportunities and GDPR Consent</w:t>
    </w:r>
  </w:p>
  <w:p w14:paraId="0D38FFE7" w14:textId="08288E29" w:rsidR="00316292" w:rsidRPr="0071091A" w:rsidRDefault="00A84CDD" w:rsidP="00A27743">
    <w:pPr>
      <w:pStyle w:val="Heading2"/>
      <w:pBdr>
        <w:bottom w:val="single" w:sz="4" w:space="1" w:color="002060"/>
      </w:pBdr>
      <w:jc w:val="right"/>
      <w:rPr>
        <w:color w:val="492861" w:themeColor="text2"/>
        <w:sz w:val="24"/>
        <w:szCs w:val="24"/>
      </w:rPr>
    </w:pPr>
    <w:r>
      <w:rPr>
        <w:color w:val="492861" w:themeColor="text2"/>
        <w:sz w:val="24"/>
        <w:szCs w:val="24"/>
      </w:rPr>
      <w:t>February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D07E3" w14:textId="2197A2BF" w:rsidR="00DC1EAF" w:rsidRPr="00CA5786" w:rsidRDefault="004D516D" w:rsidP="00B96115">
    <w:pPr>
      <w:pStyle w:val="Heading2"/>
      <w:rPr>
        <w:color w:val="6E587F"/>
        <w:sz w:val="22"/>
        <w:szCs w:val="22"/>
      </w:rPr>
    </w:pPr>
    <w:r w:rsidRPr="00CA5786">
      <w:rPr>
        <w:noProof/>
        <w:color w:val="6E587F"/>
        <w:sz w:val="16"/>
        <w:szCs w:val="16"/>
        <w:lang w:val="en-GB" w:eastAsia="en-GB"/>
      </w:rPr>
      <w:drawing>
        <wp:anchor distT="0" distB="0" distL="114300" distR="114300" simplePos="0" relativeHeight="251663872" behindDoc="0" locked="0" layoutInCell="1" allowOverlap="1" wp14:anchorId="64D0D6C4" wp14:editId="34FCC077">
          <wp:simplePos x="0" y="0"/>
          <wp:positionH relativeFrom="column">
            <wp:posOffset>4516755</wp:posOffset>
          </wp:positionH>
          <wp:positionV relativeFrom="paragraph">
            <wp:posOffset>-65496</wp:posOffset>
          </wp:positionV>
          <wp:extent cx="1966567" cy="631371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Y_Maste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67" cy="631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0C23" w:rsidRPr="00CA5786">
      <w:rPr>
        <w:color w:val="492861" w:themeColor="text2"/>
        <w:sz w:val="24"/>
        <w:szCs w:val="24"/>
      </w:rPr>
      <w:t>Recruitment</w:t>
    </w:r>
  </w:p>
  <w:p w14:paraId="01F44FFB" w14:textId="4CAAA82F" w:rsidR="00170C23" w:rsidRPr="00CA5786" w:rsidRDefault="00170C23" w:rsidP="00170C23">
    <w:pPr>
      <w:pStyle w:val="Heading2"/>
      <w:tabs>
        <w:tab w:val="left" w:pos="8805"/>
      </w:tabs>
      <w:rPr>
        <w:color w:val="492861" w:themeColor="text2"/>
        <w:sz w:val="32"/>
        <w:szCs w:val="32"/>
      </w:rPr>
    </w:pPr>
    <w:r w:rsidRPr="00CA5786">
      <w:rPr>
        <w:color w:val="492861" w:themeColor="text2"/>
        <w:sz w:val="32"/>
        <w:szCs w:val="32"/>
      </w:rPr>
      <w:t>Equal Opportunities Monitoring</w:t>
    </w:r>
    <w:r w:rsidR="004753BC">
      <w:rPr>
        <w:color w:val="492861" w:themeColor="text2"/>
        <w:sz w:val="32"/>
        <w:szCs w:val="32"/>
      </w:rPr>
      <w:t xml:space="preserve"> and GDPR</w:t>
    </w:r>
    <w:r w:rsidRPr="00CA5786">
      <w:rPr>
        <w:color w:val="492861" w:themeColor="text2"/>
        <w:sz w:val="32"/>
        <w:szCs w:val="32"/>
      </w:rPr>
      <w:t xml:space="preserve"> Form</w:t>
    </w:r>
  </w:p>
  <w:p w14:paraId="6AC06C97" w14:textId="77777777" w:rsidR="004D516D" w:rsidRDefault="004D516D" w:rsidP="00A277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743038"/>
    <w:multiLevelType w:val="hybridMultilevel"/>
    <w:tmpl w:val="AED81DD8"/>
    <w:lvl w:ilvl="0" w:tplc="69985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4840"/>
    <w:multiLevelType w:val="hybridMultilevel"/>
    <w:tmpl w:val="EF1A4A5A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B16C4B"/>
    <w:multiLevelType w:val="hybridMultilevel"/>
    <w:tmpl w:val="B0B212A2"/>
    <w:lvl w:ilvl="0" w:tplc="E7C87A1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E6BF2"/>
    <w:multiLevelType w:val="hybridMultilevel"/>
    <w:tmpl w:val="C31A551E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5A62D7"/>
    <w:multiLevelType w:val="hybridMultilevel"/>
    <w:tmpl w:val="0F8CC33E"/>
    <w:lvl w:ilvl="0" w:tplc="9FAE4E08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C178EE"/>
    <w:multiLevelType w:val="hybridMultilevel"/>
    <w:tmpl w:val="212030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A04B27"/>
    <w:multiLevelType w:val="hybridMultilevel"/>
    <w:tmpl w:val="DEEA6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94683"/>
    <w:multiLevelType w:val="hybridMultilevel"/>
    <w:tmpl w:val="89A62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8587A"/>
    <w:multiLevelType w:val="hybridMultilevel"/>
    <w:tmpl w:val="F27871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54059"/>
    <w:multiLevelType w:val="hybridMultilevel"/>
    <w:tmpl w:val="AB741938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DB02BF"/>
    <w:multiLevelType w:val="multilevel"/>
    <w:tmpl w:val="DAA44D64"/>
    <w:lvl w:ilvl="0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07140A"/>
    <w:multiLevelType w:val="hybridMultilevel"/>
    <w:tmpl w:val="D4601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36CF0"/>
    <w:multiLevelType w:val="hybridMultilevel"/>
    <w:tmpl w:val="159C67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4165935"/>
    <w:multiLevelType w:val="hybridMultilevel"/>
    <w:tmpl w:val="17CE7E2A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2F15DC"/>
    <w:multiLevelType w:val="hybridMultilevel"/>
    <w:tmpl w:val="97BA4B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40895"/>
    <w:multiLevelType w:val="hybridMultilevel"/>
    <w:tmpl w:val="EB4C4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56183D"/>
    <w:multiLevelType w:val="hybridMultilevel"/>
    <w:tmpl w:val="2FC8864A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75D72FE"/>
    <w:multiLevelType w:val="hybridMultilevel"/>
    <w:tmpl w:val="859C19B0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9D8146C"/>
    <w:multiLevelType w:val="hybridMultilevel"/>
    <w:tmpl w:val="39C0CD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2231C"/>
    <w:multiLevelType w:val="hybridMultilevel"/>
    <w:tmpl w:val="DAA44D64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4"/>
  </w:num>
  <w:num w:numId="5">
    <w:abstractNumId w:val="17"/>
  </w:num>
  <w:num w:numId="6">
    <w:abstractNumId w:val="20"/>
  </w:num>
  <w:num w:numId="7">
    <w:abstractNumId w:val="11"/>
  </w:num>
  <w:num w:numId="8">
    <w:abstractNumId w:val="18"/>
  </w:num>
  <w:num w:numId="9">
    <w:abstractNumId w:val="6"/>
  </w:num>
  <w:num w:numId="10">
    <w:abstractNumId w:val="16"/>
  </w:num>
  <w:num w:numId="11">
    <w:abstractNumId w:val="13"/>
  </w:num>
  <w:num w:numId="12">
    <w:abstractNumId w:val="7"/>
  </w:num>
  <w:num w:numId="13">
    <w:abstractNumId w:val="8"/>
  </w:num>
  <w:num w:numId="14">
    <w:abstractNumId w:val="12"/>
  </w:num>
  <w:num w:numId="15">
    <w:abstractNumId w:val="19"/>
  </w:num>
  <w:num w:numId="16">
    <w:abstractNumId w:val="15"/>
  </w:num>
  <w:num w:numId="17">
    <w:abstractNumId w:val="0"/>
    <w:lvlOverride w:ilvl="0">
      <w:startOverride w:val="1"/>
    </w:lvlOverride>
  </w:num>
  <w:num w:numId="18">
    <w:abstractNumId w:val="15"/>
  </w:num>
  <w:num w:numId="19">
    <w:abstractNumId w:val="9"/>
  </w:num>
  <w:num w:numId="20">
    <w:abstractNumId w:val="3"/>
  </w:num>
  <w:num w:numId="21">
    <w:abstractNumId w:val="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23"/>
    <w:rsid w:val="00000210"/>
    <w:rsid w:val="000012DF"/>
    <w:rsid w:val="00001C81"/>
    <w:rsid w:val="000021B9"/>
    <w:rsid w:val="00004FBA"/>
    <w:rsid w:val="00006AC2"/>
    <w:rsid w:val="0001272E"/>
    <w:rsid w:val="00015DA0"/>
    <w:rsid w:val="00017985"/>
    <w:rsid w:val="0002311E"/>
    <w:rsid w:val="000260F2"/>
    <w:rsid w:val="0002626C"/>
    <w:rsid w:val="00032E01"/>
    <w:rsid w:val="000420D8"/>
    <w:rsid w:val="0004595C"/>
    <w:rsid w:val="00047C42"/>
    <w:rsid w:val="00053791"/>
    <w:rsid w:val="000555CF"/>
    <w:rsid w:val="000559AB"/>
    <w:rsid w:val="0006124D"/>
    <w:rsid w:val="000627FE"/>
    <w:rsid w:val="0006286D"/>
    <w:rsid w:val="0006367A"/>
    <w:rsid w:val="000663C4"/>
    <w:rsid w:val="000668F7"/>
    <w:rsid w:val="0006710E"/>
    <w:rsid w:val="00076474"/>
    <w:rsid w:val="00076E80"/>
    <w:rsid w:val="000772EE"/>
    <w:rsid w:val="0008364A"/>
    <w:rsid w:val="00090BF3"/>
    <w:rsid w:val="00091ABE"/>
    <w:rsid w:val="00093657"/>
    <w:rsid w:val="00097B80"/>
    <w:rsid w:val="000A114F"/>
    <w:rsid w:val="000A12A7"/>
    <w:rsid w:val="000B3518"/>
    <w:rsid w:val="000C0FB1"/>
    <w:rsid w:val="000C797C"/>
    <w:rsid w:val="000D1031"/>
    <w:rsid w:val="000E3C83"/>
    <w:rsid w:val="000F40B8"/>
    <w:rsid w:val="000F64EF"/>
    <w:rsid w:val="0010215B"/>
    <w:rsid w:val="00103DC9"/>
    <w:rsid w:val="00105228"/>
    <w:rsid w:val="00115419"/>
    <w:rsid w:val="00120318"/>
    <w:rsid w:val="00137AAB"/>
    <w:rsid w:val="00140883"/>
    <w:rsid w:val="00141831"/>
    <w:rsid w:val="00142314"/>
    <w:rsid w:val="001437FA"/>
    <w:rsid w:val="00153CDC"/>
    <w:rsid w:val="001540C0"/>
    <w:rsid w:val="00154C22"/>
    <w:rsid w:val="00155CA0"/>
    <w:rsid w:val="001629C3"/>
    <w:rsid w:val="00164D39"/>
    <w:rsid w:val="00165506"/>
    <w:rsid w:val="00166165"/>
    <w:rsid w:val="001661F5"/>
    <w:rsid w:val="00170C23"/>
    <w:rsid w:val="00171CF1"/>
    <w:rsid w:val="00176018"/>
    <w:rsid w:val="00184DFD"/>
    <w:rsid w:val="00191466"/>
    <w:rsid w:val="001941E9"/>
    <w:rsid w:val="001946F4"/>
    <w:rsid w:val="00196AF5"/>
    <w:rsid w:val="00197F1C"/>
    <w:rsid w:val="001A0EBE"/>
    <w:rsid w:val="001A781B"/>
    <w:rsid w:val="001B5917"/>
    <w:rsid w:val="001C0DEB"/>
    <w:rsid w:val="001C1C33"/>
    <w:rsid w:val="001C2CC6"/>
    <w:rsid w:val="001C6080"/>
    <w:rsid w:val="001C7351"/>
    <w:rsid w:val="001D2650"/>
    <w:rsid w:val="001D4FB4"/>
    <w:rsid w:val="001D54A9"/>
    <w:rsid w:val="001E033C"/>
    <w:rsid w:val="001E093C"/>
    <w:rsid w:val="0020077E"/>
    <w:rsid w:val="00202DD5"/>
    <w:rsid w:val="00204DBD"/>
    <w:rsid w:val="00205B31"/>
    <w:rsid w:val="00214D00"/>
    <w:rsid w:val="002163B2"/>
    <w:rsid w:val="00216A94"/>
    <w:rsid w:val="0021798D"/>
    <w:rsid w:val="00217C92"/>
    <w:rsid w:val="00222D50"/>
    <w:rsid w:val="00224C50"/>
    <w:rsid w:val="002258A4"/>
    <w:rsid w:val="00232953"/>
    <w:rsid w:val="0024329C"/>
    <w:rsid w:val="0024467C"/>
    <w:rsid w:val="0024687C"/>
    <w:rsid w:val="002478FB"/>
    <w:rsid w:val="00252741"/>
    <w:rsid w:val="002555FF"/>
    <w:rsid w:val="00255768"/>
    <w:rsid w:val="00257FA2"/>
    <w:rsid w:val="00261027"/>
    <w:rsid w:val="00265CFA"/>
    <w:rsid w:val="002678A0"/>
    <w:rsid w:val="002764E6"/>
    <w:rsid w:val="002807F1"/>
    <w:rsid w:val="00284237"/>
    <w:rsid w:val="002912BB"/>
    <w:rsid w:val="00291BB0"/>
    <w:rsid w:val="00293C63"/>
    <w:rsid w:val="0029443A"/>
    <w:rsid w:val="002A237D"/>
    <w:rsid w:val="002A6716"/>
    <w:rsid w:val="002A7321"/>
    <w:rsid w:val="002A77B9"/>
    <w:rsid w:val="002B2797"/>
    <w:rsid w:val="002B2B58"/>
    <w:rsid w:val="002C0964"/>
    <w:rsid w:val="002C0F70"/>
    <w:rsid w:val="002C0FF9"/>
    <w:rsid w:val="002C1A8D"/>
    <w:rsid w:val="002C21BD"/>
    <w:rsid w:val="002D014C"/>
    <w:rsid w:val="002D151D"/>
    <w:rsid w:val="002D190E"/>
    <w:rsid w:val="002D2B9F"/>
    <w:rsid w:val="002E0052"/>
    <w:rsid w:val="002E021C"/>
    <w:rsid w:val="002E45D1"/>
    <w:rsid w:val="002E5B4B"/>
    <w:rsid w:val="002F0973"/>
    <w:rsid w:val="002F0CBB"/>
    <w:rsid w:val="002F6750"/>
    <w:rsid w:val="002F6A67"/>
    <w:rsid w:val="00304D8B"/>
    <w:rsid w:val="0030630D"/>
    <w:rsid w:val="003122FD"/>
    <w:rsid w:val="0031239A"/>
    <w:rsid w:val="00316292"/>
    <w:rsid w:val="00317C8E"/>
    <w:rsid w:val="00320402"/>
    <w:rsid w:val="00321682"/>
    <w:rsid w:val="003234E2"/>
    <w:rsid w:val="00330FDD"/>
    <w:rsid w:val="00331CE3"/>
    <w:rsid w:val="00331D8F"/>
    <w:rsid w:val="00335F8D"/>
    <w:rsid w:val="00340D55"/>
    <w:rsid w:val="003416AE"/>
    <w:rsid w:val="003449EF"/>
    <w:rsid w:val="0034756A"/>
    <w:rsid w:val="00352482"/>
    <w:rsid w:val="00353685"/>
    <w:rsid w:val="00363A54"/>
    <w:rsid w:val="00363D4E"/>
    <w:rsid w:val="00365F7C"/>
    <w:rsid w:val="00366418"/>
    <w:rsid w:val="0037256F"/>
    <w:rsid w:val="00372D95"/>
    <w:rsid w:val="003733BE"/>
    <w:rsid w:val="00374726"/>
    <w:rsid w:val="00380EE1"/>
    <w:rsid w:val="00381E5F"/>
    <w:rsid w:val="00382047"/>
    <w:rsid w:val="00393398"/>
    <w:rsid w:val="00396AB5"/>
    <w:rsid w:val="003A01A3"/>
    <w:rsid w:val="003A1BB2"/>
    <w:rsid w:val="003A5F90"/>
    <w:rsid w:val="003A75CF"/>
    <w:rsid w:val="003B4046"/>
    <w:rsid w:val="003B6170"/>
    <w:rsid w:val="003B7283"/>
    <w:rsid w:val="003C67FE"/>
    <w:rsid w:val="003D2DB8"/>
    <w:rsid w:val="003D75C0"/>
    <w:rsid w:val="003E026C"/>
    <w:rsid w:val="003E26CB"/>
    <w:rsid w:val="003E2906"/>
    <w:rsid w:val="003E48D7"/>
    <w:rsid w:val="003E7BC1"/>
    <w:rsid w:val="003F0535"/>
    <w:rsid w:val="003F4346"/>
    <w:rsid w:val="0040037A"/>
    <w:rsid w:val="00400600"/>
    <w:rsid w:val="004012C6"/>
    <w:rsid w:val="00402D12"/>
    <w:rsid w:val="00405F13"/>
    <w:rsid w:val="004167F8"/>
    <w:rsid w:val="00422030"/>
    <w:rsid w:val="004301B5"/>
    <w:rsid w:val="00430F92"/>
    <w:rsid w:val="00433C08"/>
    <w:rsid w:val="00436548"/>
    <w:rsid w:val="00442200"/>
    <w:rsid w:val="00444216"/>
    <w:rsid w:val="004455EE"/>
    <w:rsid w:val="00451B49"/>
    <w:rsid w:val="00454F62"/>
    <w:rsid w:val="00467F73"/>
    <w:rsid w:val="004753BC"/>
    <w:rsid w:val="004773EE"/>
    <w:rsid w:val="00482F24"/>
    <w:rsid w:val="004874B6"/>
    <w:rsid w:val="0049089D"/>
    <w:rsid w:val="00490DE4"/>
    <w:rsid w:val="00491430"/>
    <w:rsid w:val="004A3098"/>
    <w:rsid w:val="004A6516"/>
    <w:rsid w:val="004A6C74"/>
    <w:rsid w:val="004C3668"/>
    <w:rsid w:val="004C389A"/>
    <w:rsid w:val="004C55DC"/>
    <w:rsid w:val="004C6048"/>
    <w:rsid w:val="004C78F1"/>
    <w:rsid w:val="004D516D"/>
    <w:rsid w:val="004E0754"/>
    <w:rsid w:val="004E7735"/>
    <w:rsid w:val="004F2E19"/>
    <w:rsid w:val="004F46DE"/>
    <w:rsid w:val="00503E25"/>
    <w:rsid w:val="00504257"/>
    <w:rsid w:val="005210D2"/>
    <w:rsid w:val="00522EEB"/>
    <w:rsid w:val="00526128"/>
    <w:rsid w:val="00530227"/>
    <w:rsid w:val="00532398"/>
    <w:rsid w:val="0053256F"/>
    <w:rsid w:val="00535CDC"/>
    <w:rsid w:val="005374A8"/>
    <w:rsid w:val="005445A5"/>
    <w:rsid w:val="00545034"/>
    <w:rsid w:val="00550167"/>
    <w:rsid w:val="005524D8"/>
    <w:rsid w:val="00554901"/>
    <w:rsid w:val="00562EE0"/>
    <w:rsid w:val="00565B00"/>
    <w:rsid w:val="00566D4F"/>
    <w:rsid w:val="005836E0"/>
    <w:rsid w:val="005854EC"/>
    <w:rsid w:val="00586B71"/>
    <w:rsid w:val="00593699"/>
    <w:rsid w:val="00595747"/>
    <w:rsid w:val="005A1A94"/>
    <w:rsid w:val="005A5640"/>
    <w:rsid w:val="005A6881"/>
    <w:rsid w:val="005C0097"/>
    <w:rsid w:val="005C1F89"/>
    <w:rsid w:val="005C45AA"/>
    <w:rsid w:val="005C5142"/>
    <w:rsid w:val="005D514D"/>
    <w:rsid w:val="005D601A"/>
    <w:rsid w:val="005E3951"/>
    <w:rsid w:val="005E4D82"/>
    <w:rsid w:val="005E6F41"/>
    <w:rsid w:val="005F0442"/>
    <w:rsid w:val="005F105D"/>
    <w:rsid w:val="005F2F89"/>
    <w:rsid w:val="005F52F5"/>
    <w:rsid w:val="005F7A00"/>
    <w:rsid w:val="006008FE"/>
    <w:rsid w:val="006014B8"/>
    <w:rsid w:val="00605800"/>
    <w:rsid w:val="006108B2"/>
    <w:rsid w:val="00611E61"/>
    <w:rsid w:val="006134BF"/>
    <w:rsid w:val="0061608A"/>
    <w:rsid w:val="0062267E"/>
    <w:rsid w:val="006231FB"/>
    <w:rsid w:val="0062546D"/>
    <w:rsid w:val="00630191"/>
    <w:rsid w:val="00633188"/>
    <w:rsid w:val="0063789D"/>
    <w:rsid w:val="00641129"/>
    <w:rsid w:val="006418A7"/>
    <w:rsid w:val="00642302"/>
    <w:rsid w:val="0064276E"/>
    <w:rsid w:val="00643418"/>
    <w:rsid w:val="00643DE1"/>
    <w:rsid w:val="00645616"/>
    <w:rsid w:val="00647953"/>
    <w:rsid w:val="00652DC5"/>
    <w:rsid w:val="00653342"/>
    <w:rsid w:val="00653546"/>
    <w:rsid w:val="00655911"/>
    <w:rsid w:val="00655918"/>
    <w:rsid w:val="00655ED4"/>
    <w:rsid w:val="00661533"/>
    <w:rsid w:val="00663114"/>
    <w:rsid w:val="00667A8F"/>
    <w:rsid w:val="00673615"/>
    <w:rsid w:val="00673E7C"/>
    <w:rsid w:val="00674374"/>
    <w:rsid w:val="00683144"/>
    <w:rsid w:val="00685EDB"/>
    <w:rsid w:val="00696425"/>
    <w:rsid w:val="006A009B"/>
    <w:rsid w:val="006A0FBF"/>
    <w:rsid w:val="006A345B"/>
    <w:rsid w:val="006A5A6B"/>
    <w:rsid w:val="006A6D6E"/>
    <w:rsid w:val="006B4D6D"/>
    <w:rsid w:val="006C0FEC"/>
    <w:rsid w:val="006C18FE"/>
    <w:rsid w:val="006C3A73"/>
    <w:rsid w:val="006D30D6"/>
    <w:rsid w:val="006D3C8C"/>
    <w:rsid w:val="006E2F6E"/>
    <w:rsid w:val="006F161F"/>
    <w:rsid w:val="006F3461"/>
    <w:rsid w:val="006F5E04"/>
    <w:rsid w:val="006F7BEE"/>
    <w:rsid w:val="00705F30"/>
    <w:rsid w:val="0071091A"/>
    <w:rsid w:val="00714BDA"/>
    <w:rsid w:val="00723E85"/>
    <w:rsid w:val="00732607"/>
    <w:rsid w:val="0073304F"/>
    <w:rsid w:val="007406EA"/>
    <w:rsid w:val="0074309A"/>
    <w:rsid w:val="00745ED7"/>
    <w:rsid w:val="007479CD"/>
    <w:rsid w:val="00750BE5"/>
    <w:rsid w:val="0075361A"/>
    <w:rsid w:val="00756AA8"/>
    <w:rsid w:val="00763FED"/>
    <w:rsid w:val="00764C29"/>
    <w:rsid w:val="0076763C"/>
    <w:rsid w:val="00772B19"/>
    <w:rsid w:val="007742E2"/>
    <w:rsid w:val="00775298"/>
    <w:rsid w:val="007818CB"/>
    <w:rsid w:val="00782613"/>
    <w:rsid w:val="00783B4A"/>
    <w:rsid w:val="00784D57"/>
    <w:rsid w:val="00790BF6"/>
    <w:rsid w:val="00791D24"/>
    <w:rsid w:val="0079421C"/>
    <w:rsid w:val="007A7296"/>
    <w:rsid w:val="007B2C71"/>
    <w:rsid w:val="007B3830"/>
    <w:rsid w:val="007B435B"/>
    <w:rsid w:val="007B641F"/>
    <w:rsid w:val="007C45C3"/>
    <w:rsid w:val="007C476C"/>
    <w:rsid w:val="007C6E18"/>
    <w:rsid w:val="007D7079"/>
    <w:rsid w:val="007D7FBD"/>
    <w:rsid w:val="007E0628"/>
    <w:rsid w:val="007F428D"/>
    <w:rsid w:val="00802C2D"/>
    <w:rsid w:val="00802ED8"/>
    <w:rsid w:val="00807103"/>
    <w:rsid w:val="00810511"/>
    <w:rsid w:val="00810961"/>
    <w:rsid w:val="00814181"/>
    <w:rsid w:val="00814F2E"/>
    <w:rsid w:val="00817281"/>
    <w:rsid w:val="00817BE8"/>
    <w:rsid w:val="00817D1C"/>
    <w:rsid w:val="0082356C"/>
    <w:rsid w:val="008302F7"/>
    <w:rsid w:val="00832EC9"/>
    <w:rsid w:val="008405B6"/>
    <w:rsid w:val="00840C50"/>
    <w:rsid w:val="008436FD"/>
    <w:rsid w:val="0085018E"/>
    <w:rsid w:val="00851C59"/>
    <w:rsid w:val="00853777"/>
    <w:rsid w:val="008540F3"/>
    <w:rsid w:val="00854FA3"/>
    <w:rsid w:val="00856088"/>
    <w:rsid w:val="00860A0A"/>
    <w:rsid w:val="00864D17"/>
    <w:rsid w:val="00866543"/>
    <w:rsid w:val="00867663"/>
    <w:rsid w:val="0087155E"/>
    <w:rsid w:val="00876B28"/>
    <w:rsid w:val="0088141A"/>
    <w:rsid w:val="008819CD"/>
    <w:rsid w:val="00883A6B"/>
    <w:rsid w:val="0088627B"/>
    <w:rsid w:val="008903D2"/>
    <w:rsid w:val="0089275A"/>
    <w:rsid w:val="00894FAE"/>
    <w:rsid w:val="008A3F75"/>
    <w:rsid w:val="008B3904"/>
    <w:rsid w:val="008C2E83"/>
    <w:rsid w:val="008C45CF"/>
    <w:rsid w:val="008D13ED"/>
    <w:rsid w:val="008D3213"/>
    <w:rsid w:val="008D5F98"/>
    <w:rsid w:val="008D740C"/>
    <w:rsid w:val="008D7E2C"/>
    <w:rsid w:val="008E2CFD"/>
    <w:rsid w:val="008F0AB2"/>
    <w:rsid w:val="008F0F46"/>
    <w:rsid w:val="008F2703"/>
    <w:rsid w:val="008F315A"/>
    <w:rsid w:val="008F59E8"/>
    <w:rsid w:val="008F5B40"/>
    <w:rsid w:val="009014D3"/>
    <w:rsid w:val="00904618"/>
    <w:rsid w:val="00907E5E"/>
    <w:rsid w:val="009150A4"/>
    <w:rsid w:val="0091548A"/>
    <w:rsid w:val="009162D8"/>
    <w:rsid w:val="00920392"/>
    <w:rsid w:val="00924831"/>
    <w:rsid w:val="00930156"/>
    <w:rsid w:val="0093194B"/>
    <w:rsid w:val="00943B38"/>
    <w:rsid w:val="00944BF8"/>
    <w:rsid w:val="00951E00"/>
    <w:rsid w:val="009532D0"/>
    <w:rsid w:val="00955663"/>
    <w:rsid w:val="00960F75"/>
    <w:rsid w:val="00960FDD"/>
    <w:rsid w:val="0096321C"/>
    <w:rsid w:val="0096494C"/>
    <w:rsid w:val="0097083B"/>
    <w:rsid w:val="00970925"/>
    <w:rsid w:val="009776FB"/>
    <w:rsid w:val="009905DA"/>
    <w:rsid w:val="0099098E"/>
    <w:rsid w:val="009957C0"/>
    <w:rsid w:val="00997B9A"/>
    <w:rsid w:val="009A4CB7"/>
    <w:rsid w:val="009A5F46"/>
    <w:rsid w:val="009B1649"/>
    <w:rsid w:val="009B1809"/>
    <w:rsid w:val="009B7CF6"/>
    <w:rsid w:val="009C12BA"/>
    <w:rsid w:val="009C4172"/>
    <w:rsid w:val="009D43FF"/>
    <w:rsid w:val="009E03B7"/>
    <w:rsid w:val="009E4230"/>
    <w:rsid w:val="009F2B91"/>
    <w:rsid w:val="009F2F66"/>
    <w:rsid w:val="009F3B33"/>
    <w:rsid w:val="00A01510"/>
    <w:rsid w:val="00A02E6B"/>
    <w:rsid w:val="00A0301E"/>
    <w:rsid w:val="00A051D4"/>
    <w:rsid w:val="00A06B48"/>
    <w:rsid w:val="00A10FBC"/>
    <w:rsid w:val="00A1785D"/>
    <w:rsid w:val="00A202EB"/>
    <w:rsid w:val="00A23D60"/>
    <w:rsid w:val="00A24853"/>
    <w:rsid w:val="00A249E3"/>
    <w:rsid w:val="00A27743"/>
    <w:rsid w:val="00A325A5"/>
    <w:rsid w:val="00A334DB"/>
    <w:rsid w:val="00A34622"/>
    <w:rsid w:val="00A35B41"/>
    <w:rsid w:val="00A368FA"/>
    <w:rsid w:val="00A40CF9"/>
    <w:rsid w:val="00A424C6"/>
    <w:rsid w:val="00A437C6"/>
    <w:rsid w:val="00A44D35"/>
    <w:rsid w:val="00A517B2"/>
    <w:rsid w:val="00A52B0F"/>
    <w:rsid w:val="00A55C62"/>
    <w:rsid w:val="00A563F0"/>
    <w:rsid w:val="00A63466"/>
    <w:rsid w:val="00A72F41"/>
    <w:rsid w:val="00A74ADE"/>
    <w:rsid w:val="00A7749B"/>
    <w:rsid w:val="00A808D1"/>
    <w:rsid w:val="00A81A56"/>
    <w:rsid w:val="00A828CF"/>
    <w:rsid w:val="00A84CDD"/>
    <w:rsid w:val="00A85DB1"/>
    <w:rsid w:val="00A8665F"/>
    <w:rsid w:val="00A93DB6"/>
    <w:rsid w:val="00A97595"/>
    <w:rsid w:val="00AA0559"/>
    <w:rsid w:val="00AA0A5C"/>
    <w:rsid w:val="00AA6251"/>
    <w:rsid w:val="00AB1DD5"/>
    <w:rsid w:val="00AB6A2E"/>
    <w:rsid w:val="00AB7752"/>
    <w:rsid w:val="00AB7B1D"/>
    <w:rsid w:val="00AC12BF"/>
    <w:rsid w:val="00AC202E"/>
    <w:rsid w:val="00AC4A7A"/>
    <w:rsid w:val="00AC7CEB"/>
    <w:rsid w:val="00AD2E7C"/>
    <w:rsid w:val="00AD6DD3"/>
    <w:rsid w:val="00AD763D"/>
    <w:rsid w:val="00AE2CCE"/>
    <w:rsid w:val="00AF2227"/>
    <w:rsid w:val="00AF28BF"/>
    <w:rsid w:val="00AF3E4D"/>
    <w:rsid w:val="00AF41EB"/>
    <w:rsid w:val="00AF48CC"/>
    <w:rsid w:val="00AF5021"/>
    <w:rsid w:val="00AF50CB"/>
    <w:rsid w:val="00AF6760"/>
    <w:rsid w:val="00B0296D"/>
    <w:rsid w:val="00B063F1"/>
    <w:rsid w:val="00B06C4F"/>
    <w:rsid w:val="00B13204"/>
    <w:rsid w:val="00B13E79"/>
    <w:rsid w:val="00B159B9"/>
    <w:rsid w:val="00B17660"/>
    <w:rsid w:val="00B3186D"/>
    <w:rsid w:val="00B32B50"/>
    <w:rsid w:val="00B36D10"/>
    <w:rsid w:val="00B44A0F"/>
    <w:rsid w:val="00B502FE"/>
    <w:rsid w:val="00B51503"/>
    <w:rsid w:val="00B5389D"/>
    <w:rsid w:val="00B6168A"/>
    <w:rsid w:val="00B623D9"/>
    <w:rsid w:val="00B66809"/>
    <w:rsid w:val="00B72442"/>
    <w:rsid w:val="00B73966"/>
    <w:rsid w:val="00B74AA5"/>
    <w:rsid w:val="00B82662"/>
    <w:rsid w:val="00B82C32"/>
    <w:rsid w:val="00B841B6"/>
    <w:rsid w:val="00B87EE6"/>
    <w:rsid w:val="00B92E43"/>
    <w:rsid w:val="00B9451F"/>
    <w:rsid w:val="00B94FBF"/>
    <w:rsid w:val="00B96115"/>
    <w:rsid w:val="00BA4612"/>
    <w:rsid w:val="00BA6846"/>
    <w:rsid w:val="00BA6F87"/>
    <w:rsid w:val="00BD48E7"/>
    <w:rsid w:val="00BD67C3"/>
    <w:rsid w:val="00BD77C4"/>
    <w:rsid w:val="00BE4D8D"/>
    <w:rsid w:val="00BE68A5"/>
    <w:rsid w:val="00BE78E8"/>
    <w:rsid w:val="00BE7F5C"/>
    <w:rsid w:val="00BF4CB2"/>
    <w:rsid w:val="00C03146"/>
    <w:rsid w:val="00C0528E"/>
    <w:rsid w:val="00C13E8E"/>
    <w:rsid w:val="00C173DA"/>
    <w:rsid w:val="00C263AC"/>
    <w:rsid w:val="00C31D34"/>
    <w:rsid w:val="00C40B22"/>
    <w:rsid w:val="00C41009"/>
    <w:rsid w:val="00C412F0"/>
    <w:rsid w:val="00C45840"/>
    <w:rsid w:val="00C47BBC"/>
    <w:rsid w:val="00C62FC8"/>
    <w:rsid w:val="00C664A1"/>
    <w:rsid w:val="00C7063A"/>
    <w:rsid w:val="00C715F9"/>
    <w:rsid w:val="00C72798"/>
    <w:rsid w:val="00C7332C"/>
    <w:rsid w:val="00C75225"/>
    <w:rsid w:val="00C8110C"/>
    <w:rsid w:val="00C84062"/>
    <w:rsid w:val="00C84739"/>
    <w:rsid w:val="00C86838"/>
    <w:rsid w:val="00C905DD"/>
    <w:rsid w:val="00C955EF"/>
    <w:rsid w:val="00CA0806"/>
    <w:rsid w:val="00CA3B42"/>
    <w:rsid w:val="00CA5676"/>
    <w:rsid w:val="00CA5786"/>
    <w:rsid w:val="00CB382F"/>
    <w:rsid w:val="00CB4841"/>
    <w:rsid w:val="00CC168C"/>
    <w:rsid w:val="00CC1DA6"/>
    <w:rsid w:val="00CD1A94"/>
    <w:rsid w:val="00CD3BAF"/>
    <w:rsid w:val="00CD4B26"/>
    <w:rsid w:val="00CD4D2B"/>
    <w:rsid w:val="00CE124C"/>
    <w:rsid w:val="00CE27DD"/>
    <w:rsid w:val="00CF2429"/>
    <w:rsid w:val="00CF7841"/>
    <w:rsid w:val="00D01FED"/>
    <w:rsid w:val="00D12A4C"/>
    <w:rsid w:val="00D14A8C"/>
    <w:rsid w:val="00D153F6"/>
    <w:rsid w:val="00D2171B"/>
    <w:rsid w:val="00D21986"/>
    <w:rsid w:val="00D26DCC"/>
    <w:rsid w:val="00D31935"/>
    <w:rsid w:val="00D4699C"/>
    <w:rsid w:val="00D609CF"/>
    <w:rsid w:val="00D6367E"/>
    <w:rsid w:val="00D7077A"/>
    <w:rsid w:val="00D70D21"/>
    <w:rsid w:val="00D72B19"/>
    <w:rsid w:val="00D741E7"/>
    <w:rsid w:val="00D828CE"/>
    <w:rsid w:val="00D97488"/>
    <w:rsid w:val="00DA27BF"/>
    <w:rsid w:val="00DA31BC"/>
    <w:rsid w:val="00DB5525"/>
    <w:rsid w:val="00DB70D5"/>
    <w:rsid w:val="00DC1EAF"/>
    <w:rsid w:val="00DC3830"/>
    <w:rsid w:val="00DC429A"/>
    <w:rsid w:val="00DC5145"/>
    <w:rsid w:val="00DC5803"/>
    <w:rsid w:val="00DD22DE"/>
    <w:rsid w:val="00DE024E"/>
    <w:rsid w:val="00DE0AC7"/>
    <w:rsid w:val="00DF072C"/>
    <w:rsid w:val="00DF1DD5"/>
    <w:rsid w:val="00DF3B10"/>
    <w:rsid w:val="00DF59F0"/>
    <w:rsid w:val="00DF6011"/>
    <w:rsid w:val="00E03528"/>
    <w:rsid w:val="00E0615C"/>
    <w:rsid w:val="00E07ACB"/>
    <w:rsid w:val="00E10129"/>
    <w:rsid w:val="00E1033A"/>
    <w:rsid w:val="00E11187"/>
    <w:rsid w:val="00E14AC6"/>
    <w:rsid w:val="00E1530E"/>
    <w:rsid w:val="00E2789B"/>
    <w:rsid w:val="00E33E94"/>
    <w:rsid w:val="00E41C94"/>
    <w:rsid w:val="00E4410F"/>
    <w:rsid w:val="00E45508"/>
    <w:rsid w:val="00E53600"/>
    <w:rsid w:val="00E54156"/>
    <w:rsid w:val="00E549DC"/>
    <w:rsid w:val="00E55291"/>
    <w:rsid w:val="00E565C4"/>
    <w:rsid w:val="00E56DA8"/>
    <w:rsid w:val="00E60F0A"/>
    <w:rsid w:val="00E6208F"/>
    <w:rsid w:val="00E65933"/>
    <w:rsid w:val="00E707FB"/>
    <w:rsid w:val="00E81B85"/>
    <w:rsid w:val="00EA3D2A"/>
    <w:rsid w:val="00EA426C"/>
    <w:rsid w:val="00EB23DB"/>
    <w:rsid w:val="00EB42ED"/>
    <w:rsid w:val="00EB492D"/>
    <w:rsid w:val="00EC2796"/>
    <w:rsid w:val="00EC31B5"/>
    <w:rsid w:val="00EC5E9A"/>
    <w:rsid w:val="00EC6AF2"/>
    <w:rsid w:val="00EE334D"/>
    <w:rsid w:val="00EE33F4"/>
    <w:rsid w:val="00EF1521"/>
    <w:rsid w:val="00EF6414"/>
    <w:rsid w:val="00F017E8"/>
    <w:rsid w:val="00F02DCC"/>
    <w:rsid w:val="00F0388A"/>
    <w:rsid w:val="00F058CF"/>
    <w:rsid w:val="00F1220C"/>
    <w:rsid w:val="00F129E9"/>
    <w:rsid w:val="00F220A7"/>
    <w:rsid w:val="00F27F77"/>
    <w:rsid w:val="00F3065B"/>
    <w:rsid w:val="00F30D02"/>
    <w:rsid w:val="00F337B8"/>
    <w:rsid w:val="00F343BE"/>
    <w:rsid w:val="00F42686"/>
    <w:rsid w:val="00F430F6"/>
    <w:rsid w:val="00F44D93"/>
    <w:rsid w:val="00F54F15"/>
    <w:rsid w:val="00F555CF"/>
    <w:rsid w:val="00F55626"/>
    <w:rsid w:val="00F567FD"/>
    <w:rsid w:val="00F623FC"/>
    <w:rsid w:val="00F63547"/>
    <w:rsid w:val="00F642DB"/>
    <w:rsid w:val="00F645EA"/>
    <w:rsid w:val="00F66E9D"/>
    <w:rsid w:val="00F67103"/>
    <w:rsid w:val="00F70198"/>
    <w:rsid w:val="00F71152"/>
    <w:rsid w:val="00F750BA"/>
    <w:rsid w:val="00F83FED"/>
    <w:rsid w:val="00F8703B"/>
    <w:rsid w:val="00FA26A9"/>
    <w:rsid w:val="00FA49BD"/>
    <w:rsid w:val="00FB13E1"/>
    <w:rsid w:val="00FB36B8"/>
    <w:rsid w:val="00FB585F"/>
    <w:rsid w:val="00FD5967"/>
    <w:rsid w:val="00FE1656"/>
    <w:rsid w:val="00FE4BF2"/>
    <w:rsid w:val="00FF3948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DF7B4DB"/>
  <w15:docId w15:val="{AD9F825E-7ADD-41DC-BD36-B3369001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0"/>
    <w:lsdException w:name="heading 6" w:locked="1" w:semiHidden="1" w:uiPriority="0" w:unhideWhenUsed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C23"/>
    <w:pPr>
      <w:widowControl w:val="0"/>
    </w:pPr>
    <w:rPr>
      <w:rFonts w:ascii="Century" w:hAnsi="Century"/>
      <w:sz w:val="21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78A0"/>
    <w:pPr>
      <w:widowControl/>
      <w:outlineLvl w:val="0"/>
    </w:pPr>
    <w:rPr>
      <w:rFonts w:ascii="Arial" w:hAnsi="Arial" w:cs="Century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3966"/>
    <w:pPr>
      <w:widowControl/>
      <w:outlineLvl w:val="1"/>
    </w:pPr>
    <w:rPr>
      <w:rFonts w:ascii="Arial" w:hAnsi="Arial" w:cs="Arial"/>
      <w:b/>
      <w:color w:val="00000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3966"/>
    <w:pPr>
      <w:widowControl/>
      <w:outlineLvl w:val="2"/>
    </w:pPr>
    <w:rPr>
      <w:rFonts w:ascii="Arial" w:hAnsi="Arial" w:cs="Century"/>
      <w:b/>
      <w:sz w:val="24"/>
      <w:szCs w:val="2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78FB"/>
    <w:pPr>
      <w:widowControl/>
      <w:outlineLvl w:val="3"/>
    </w:pPr>
    <w:rPr>
      <w:rFonts w:ascii="Arial" w:hAnsi="Arial" w:cs="Century"/>
      <w:b/>
      <w:i/>
      <w:sz w:val="24"/>
      <w:szCs w:val="21"/>
    </w:rPr>
  </w:style>
  <w:style w:type="paragraph" w:styleId="Heading5">
    <w:name w:val="heading 5"/>
    <w:basedOn w:val="Normal"/>
    <w:next w:val="Normal"/>
    <w:link w:val="Heading5Char"/>
    <w:uiPriority w:val="99"/>
    <w:rsid w:val="00907E5E"/>
    <w:pPr>
      <w:keepNext/>
      <w:widowControl/>
      <w:outlineLvl w:val="4"/>
    </w:pPr>
    <w:rPr>
      <w:rFonts w:ascii="Arial" w:hAnsi="Arial" w:cs="Arial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78A0"/>
    <w:rPr>
      <w:rFonts w:ascii="Arial" w:hAnsi="Arial"/>
      <w:b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B73966"/>
    <w:rPr>
      <w:rFonts w:ascii="Arial" w:hAnsi="Arial" w:cs="Arial"/>
      <w:b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73966"/>
    <w:rPr>
      <w:rFonts w:ascii="Arial" w:hAnsi="Arial"/>
      <w:b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478FB"/>
    <w:rPr>
      <w:rFonts w:ascii="Century" w:eastAsiaTheme="minorHAnsi" w:hAnsi="Century" w:cstheme="minorBidi"/>
      <w:b/>
      <w:i/>
      <w:sz w:val="2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4761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907E5E"/>
    <w:pPr>
      <w:widowControl/>
      <w:shd w:val="clear" w:color="auto" w:fill="000080"/>
    </w:pPr>
    <w:rPr>
      <w:rFonts w:ascii="Tahoma" w:hAnsi="Tahoma" w:cs="Tahoma"/>
      <w:sz w:val="24"/>
      <w:szCs w:val="21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4761"/>
    <w:rPr>
      <w:sz w:val="0"/>
      <w:szCs w:val="0"/>
      <w:lang w:val="en-GB"/>
    </w:rPr>
  </w:style>
  <w:style w:type="paragraph" w:styleId="Header">
    <w:name w:val="header"/>
    <w:basedOn w:val="Normal"/>
    <w:link w:val="HeaderChar"/>
    <w:uiPriority w:val="99"/>
    <w:rsid w:val="00E56DA8"/>
    <w:pPr>
      <w:widowControl/>
      <w:jc w:val="right"/>
    </w:pPr>
    <w:rPr>
      <w:rFonts w:ascii="Frutiger LT 45 Light" w:hAnsi="Frutiger LT 45 Light" w:cs="Frutiger LT 45 Light"/>
      <w:b/>
      <w:bCs/>
      <w:sz w:val="24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4761"/>
    <w:rPr>
      <w:rFonts w:ascii="Century" w:hAnsi="Century" w:cs="Century"/>
      <w:sz w:val="21"/>
      <w:szCs w:val="21"/>
      <w:lang w:val="en-GB"/>
    </w:rPr>
  </w:style>
  <w:style w:type="paragraph" w:styleId="Footer">
    <w:name w:val="footer"/>
    <w:basedOn w:val="Normal"/>
    <w:link w:val="FooterChar"/>
    <w:uiPriority w:val="99"/>
    <w:rsid w:val="00907E5E"/>
    <w:pPr>
      <w:widowControl/>
      <w:tabs>
        <w:tab w:val="center" w:pos="4153"/>
        <w:tab w:val="right" w:pos="8306"/>
      </w:tabs>
    </w:pPr>
    <w:rPr>
      <w:rFonts w:ascii="Arial" w:hAnsi="Arial" w:cs="Century"/>
      <w:sz w:val="24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34761"/>
    <w:rPr>
      <w:rFonts w:ascii="Century" w:hAnsi="Century" w:cs="Century"/>
      <w:sz w:val="21"/>
      <w:szCs w:val="21"/>
      <w:lang w:val="en-GB"/>
    </w:rPr>
  </w:style>
  <w:style w:type="paragraph" w:styleId="BodyText">
    <w:name w:val="Body Text"/>
    <w:basedOn w:val="Normal"/>
    <w:link w:val="BodyTextChar"/>
    <w:uiPriority w:val="99"/>
    <w:rsid w:val="00907E5E"/>
    <w:pPr>
      <w:widowControl/>
    </w:pPr>
    <w:rPr>
      <w:rFonts w:ascii="Arial" w:hAnsi="Arial" w:cs="Arial"/>
      <w:sz w:val="22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4761"/>
    <w:rPr>
      <w:rFonts w:ascii="Century" w:hAnsi="Century" w:cs="Century"/>
      <w:sz w:val="21"/>
      <w:szCs w:val="21"/>
      <w:lang w:val="en-GB"/>
    </w:rPr>
  </w:style>
  <w:style w:type="character" w:styleId="PageNumber">
    <w:name w:val="page number"/>
    <w:basedOn w:val="DefaultParagraphFont"/>
    <w:uiPriority w:val="99"/>
    <w:rsid w:val="00907E5E"/>
  </w:style>
  <w:style w:type="paragraph" w:styleId="BodyText2">
    <w:name w:val="Body Text 2"/>
    <w:basedOn w:val="Normal"/>
    <w:link w:val="BodyText2Char"/>
    <w:uiPriority w:val="99"/>
    <w:rsid w:val="00907E5E"/>
    <w:pPr>
      <w:widowControl/>
      <w:ind w:right="2494"/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4761"/>
    <w:rPr>
      <w:rFonts w:ascii="Century" w:hAnsi="Century" w:cs="Century"/>
      <w:sz w:val="21"/>
      <w:szCs w:val="21"/>
      <w:lang w:val="en-GB"/>
    </w:rPr>
  </w:style>
  <w:style w:type="table" w:styleId="TableGrid">
    <w:name w:val="Table Grid"/>
    <w:basedOn w:val="TableNormal"/>
    <w:uiPriority w:val="59"/>
    <w:rsid w:val="00224C50"/>
    <w:rPr>
      <w:rFonts w:ascii="Century" w:hAnsi="Century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31935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761"/>
    <w:rPr>
      <w:sz w:val="0"/>
      <w:szCs w:val="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0D1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1031"/>
    <w:pPr>
      <w:widowControl/>
    </w:pPr>
    <w:rPr>
      <w:rFonts w:ascii="Arial" w:hAnsi="Arial" w:cs="Century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61"/>
    <w:rPr>
      <w:rFonts w:ascii="Century" w:hAnsi="Century" w:cs="Century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1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61"/>
    <w:rPr>
      <w:rFonts w:ascii="Century" w:hAnsi="Century" w:cs="Century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rsid w:val="00AF28BF"/>
    <w:pPr>
      <w:widowControl/>
      <w:ind w:left="720"/>
      <w:contextualSpacing/>
    </w:pPr>
    <w:rPr>
      <w:rFonts w:ascii="Arial" w:hAnsi="Arial" w:cs="Century"/>
      <w:sz w:val="24"/>
      <w:szCs w:val="21"/>
    </w:rPr>
  </w:style>
  <w:style w:type="paragraph" w:customStyle="1" w:styleId="PaperHeader">
    <w:name w:val="Paper Header"/>
    <w:basedOn w:val="Heading2"/>
    <w:link w:val="PaperHeaderChar"/>
    <w:rsid w:val="00944BF8"/>
    <w:pPr>
      <w:jc w:val="right"/>
    </w:pPr>
    <w:rPr>
      <w:color w:val="002060"/>
    </w:rPr>
  </w:style>
  <w:style w:type="paragraph" w:customStyle="1" w:styleId="Heading-Document">
    <w:name w:val="Heading - Document"/>
    <w:basedOn w:val="PaperHeader"/>
    <w:link w:val="Heading-DocumentChar"/>
    <w:qFormat/>
    <w:rsid w:val="00A23D60"/>
    <w:pPr>
      <w:jc w:val="left"/>
    </w:pPr>
    <w:rPr>
      <w:rFonts w:ascii="Century" w:hAnsi="Century"/>
      <w:bCs/>
      <w:sz w:val="24"/>
    </w:rPr>
  </w:style>
  <w:style w:type="character" w:customStyle="1" w:styleId="PaperHeaderChar">
    <w:name w:val="Paper Header Char"/>
    <w:basedOn w:val="Heading2Char"/>
    <w:link w:val="PaperHeader"/>
    <w:rsid w:val="00944BF8"/>
    <w:rPr>
      <w:rFonts w:ascii="Calibri" w:hAnsi="Calibri" w:cstheme="minorHAnsi"/>
      <w:b/>
      <w:bCs w:val="0"/>
      <w:color w:val="002060"/>
      <w:sz w:val="28"/>
      <w:szCs w:val="28"/>
      <w:lang w:val="en-GB"/>
    </w:rPr>
  </w:style>
  <w:style w:type="character" w:customStyle="1" w:styleId="Heading-DocumentChar">
    <w:name w:val="Heading - Document Char"/>
    <w:basedOn w:val="PaperHeaderChar"/>
    <w:link w:val="Heading-Document"/>
    <w:rsid w:val="00A23D60"/>
    <w:rPr>
      <w:rFonts w:ascii="Century" w:hAnsi="Century" w:cstheme="minorHAnsi"/>
      <w:b/>
      <w:bCs/>
      <w:color w:val="002060"/>
      <w:sz w:val="24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F27F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1EAF"/>
    <w:pPr>
      <w:widowControl/>
      <w:spacing w:before="100" w:beforeAutospacing="1" w:after="100" w:afterAutospacing="1"/>
    </w:pPr>
    <w:rPr>
      <w:rFonts w:ascii="Times New Roman" w:hAnsi="Times New Roman" w:cs="Century"/>
      <w:sz w:val="24"/>
      <w:szCs w:val="21"/>
      <w:lang w:val="en-US"/>
    </w:rPr>
  </w:style>
  <w:style w:type="paragraph" w:customStyle="1" w:styleId="Bullet1">
    <w:name w:val="Bullet 1"/>
    <w:basedOn w:val="ListParagraph"/>
    <w:link w:val="Bullet1Char"/>
    <w:qFormat/>
    <w:rsid w:val="00B73966"/>
    <w:pPr>
      <w:ind w:hanging="360"/>
      <w:contextualSpacing w:val="0"/>
    </w:pPr>
  </w:style>
  <w:style w:type="character" w:customStyle="1" w:styleId="Bullet1Char">
    <w:name w:val="Bullet 1 Char"/>
    <w:basedOn w:val="DefaultParagraphFont"/>
    <w:link w:val="Bullet1"/>
    <w:rsid w:val="00B73966"/>
    <w:rPr>
      <w:rFonts w:ascii="Arial" w:hAnsi="Arial"/>
      <w:sz w:val="24"/>
      <w:szCs w:val="21"/>
      <w:lang w:val="en-GB"/>
    </w:rPr>
  </w:style>
  <w:style w:type="paragraph" w:customStyle="1" w:styleId="BodyCopy">
    <w:name w:val="Body Copy"/>
    <w:basedOn w:val="Normal"/>
    <w:link w:val="BodyCopyChar"/>
    <w:qFormat/>
    <w:rsid w:val="008F315A"/>
    <w:pPr>
      <w:widowControl/>
      <w:tabs>
        <w:tab w:val="left" w:pos="4306"/>
      </w:tabs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BodyCopyChar">
    <w:name w:val="Body Copy Char"/>
    <w:basedOn w:val="DefaultParagraphFont"/>
    <w:link w:val="BodyCopy"/>
    <w:rsid w:val="008F315A"/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578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24853"/>
    <w:rPr>
      <w:color w:val="808080"/>
    </w:rPr>
  </w:style>
  <w:style w:type="character" w:customStyle="1" w:styleId="normaltextrun">
    <w:name w:val="normaltextrun"/>
    <w:basedOn w:val="DefaultParagraphFont"/>
    <w:rsid w:val="00255768"/>
  </w:style>
  <w:style w:type="character" w:customStyle="1" w:styleId="eop">
    <w:name w:val="eop"/>
    <w:basedOn w:val="DefaultParagraphFont"/>
    <w:rsid w:val="00255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ndonyouth.org/about-us/work-with-u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ndonyouth.org/privacy-policy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We%20got\Communications\Style\Templates\London%20Youth\General%20Papers%20Portrait.dotx" TargetMode="External"/></Relationships>
</file>

<file path=word/theme/theme1.xml><?xml version="1.0" encoding="utf-8"?>
<a:theme xmlns:a="http://schemas.openxmlformats.org/drawingml/2006/main" name="LondonYouth_Theme">
  <a:themeElements>
    <a:clrScheme name="London Youth - final">
      <a:dk1>
        <a:srgbClr val="000000"/>
      </a:dk1>
      <a:lt1>
        <a:srgbClr val="FFFFFF"/>
      </a:lt1>
      <a:dk2>
        <a:srgbClr val="492861"/>
      </a:dk2>
      <a:lt2>
        <a:srgbClr val="E7E6E6"/>
      </a:lt2>
      <a:accent1>
        <a:srgbClr val="4CCEDE"/>
      </a:accent1>
      <a:accent2>
        <a:srgbClr val="D5E739"/>
      </a:accent2>
      <a:accent3>
        <a:srgbClr val="FF6C2F"/>
      </a:accent3>
      <a:accent4>
        <a:srgbClr val="0083C3"/>
      </a:accent4>
      <a:accent5>
        <a:srgbClr val="167378"/>
      </a:accent5>
      <a:accent6>
        <a:srgbClr val="DB487E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ondonYouth_Theme" id="{DDC49CDA-7BFD-F740-86D4-226B6B63519A}" vid="{CE5F0619-FAAB-9C49-A761-DDFE36E6A7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19FB4-8DC8-4AE0-AB10-1BB83CF7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Papers Portrait</Template>
  <TotalTime>15</TotalTime>
  <Pages>5</Pages>
  <Words>885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</vt:lpstr>
    </vt:vector>
  </TitlesOfParts>
  <Company>FoLYC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</dc:title>
  <dc:creator>Vanessa Lee</dc:creator>
  <cp:lastModifiedBy>Cansu Guzel</cp:lastModifiedBy>
  <cp:revision>4</cp:revision>
  <cp:lastPrinted>2018-07-13T07:50:00Z</cp:lastPrinted>
  <dcterms:created xsi:type="dcterms:W3CDTF">2021-03-04T17:45:00Z</dcterms:created>
  <dcterms:modified xsi:type="dcterms:W3CDTF">2021-03-26T12:50:00Z</dcterms:modified>
</cp:coreProperties>
</file>