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24" w:rsidRPr="0096088F" w:rsidRDefault="00550B24" w:rsidP="00550B24">
      <w:pPr>
        <w:rPr>
          <w:i/>
        </w:rPr>
      </w:pPr>
      <w:r>
        <w:rPr>
          <w:lang w:val="en-US"/>
        </w:rPr>
        <w:t>On our website you will have found and read all the information you need to help you decide to apply for a position with us.  There are various forms that you will need in order to apply and, a</w:t>
      </w:r>
      <w:r w:rsidRPr="0096088F">
        <w:rPr>
          <w:szCs w:val="22"/>
        </w:rPr>
        <w:t xml:space="preserve">s a checklist you should be able to download </w:t>
      </w:r>
      <w:r>
        <w:rPr>
          <w:szCs w:val="22"/>
        </w:rPr>
        <w:t xml:space="preserve">any </w:t>
      </w:r>
      <w:r w:rsidR="00B35656">
        <w:rPr>
          <w:szCs w:val="22"/>
        </w:rPr>
        <w:t xml:space="preserve">of the documents that </w:t>
      </w:r>
      <w:r>
        <w:rPr>
          <w:szCs w:val="22"/>
        </w:rPr>
        <w:t>are likely to include</w:t>
      </w:r>
      <w:r w:rsidRPr="0096088F">
        <w:rPr>
          <w:szCs w:val="22"/>
        </w:rPr>
        <w:t xml:space="preserve">: </w:t>
      </w:r>
    </w:p>
    <w:p w:rsidR="00550B24" w:rsidRPr="0096088F" w:rsidRDefault="00550B24" w:rsidP="00550B24">
      <w:pPr>
        <w:rPr>
          <w:szCs w:val="22"/>
        </w:rPr>
      </w:pPr>
    </w:p>
    <w:p w:rsidR="00550B24" w:rsidRPr="0096088F" w:rsidRDefault="00550B24" w:rsidP="00550B24">
      <w:pPr>
        <w:numPr>
          <w:ilvl w:val="0"/>
          <w:numId w:val="23"/>
        </w:numPr>
        <w:rPr>
          <w:szCs w:val="22"/>
        </w:rPr>
      </w:pPr>
      <w:r w:rsidRPr="0096088F">
        <w:rPr>
          <w:szCs w:val="22"/>
        </w:rPr>
        <w:t>Job Description</w:t>
      </w:r>
      <w:r>
        <w:rPr>
          <w:szCs w:val="22"/>
        </w:rPr>
        <w:t xml:space="preserve"> and </w:t>
      </w:r>
      <w:r w:rsidRPr="0096088F">
        <w:rPr>
          <w:szCs w:val="22"/>
        </w:rPr>
        <w:t>Person Specification</w:t>
      </w:r>
    </w:p>
    <w:p w:rsidR="00550B24" w:rsidRPr="0096088F" w:rsidRDefault="00550B24" w:rsidP="00550B24">
      <w:pPr>
        <w:numPr>
          <w:ilvl w:val="0"/>
          <w:numId w:val="23"/>
        </w:numPr>
        <w:rPr>
          <w:lang w:val="en-US"/>
        </w:rPr>
      </w:pPr>
      <w:r w:rsidRPr="0096088F">
        <w:rPr>
          <w:szCs w:val="22"/>
        </w:rPr>
        <w:t>Equal Opportunities Monitoring form</w:t>
      </w:r>
    </w:p>
    <w:p w:rsidR="00550B24" w:rsidRPr="0096088F" w:rsidRDefault="00550B24" w:rsidP="00550B24">
      <w:pPr>
        <w:numPr>
          <w:ilvl w:val="0"/>
          <w:numId w:val="23"/>
        </w:numPr>
        <w:rPr>
          <w:szCs w:val="22"/>
        </w:rPr>
      </w:pPr>
      <w:r w:rsidRPr="0096088F">
        <w:rPr>
          <w:szCs w:val="22"/>
        </w:rPr>
        <w:t>Recruitment of ex-offenders policy</w:t>
      </w:r>
    </w:p>
    <w:p w:rsidR="00550B24" w:rsidRPr="0096088F" w:rsidRDefault="00550B24" w:rsidP="00550B24">
      <w:pPr>
        <w:numPr>
          <w:ilvl w:val="0"/>
          <w:numId w:val="23"/>
        </w:numPr>
        <w:rPr>
          <w:szCs w:val="22"/>
        </w:rPr>
      </w:pPr>
      <w:r>
        <w:rPr>
          <w:szCs w:val="22"/>
        </w:rPr>
        <w:t>Declaration of c</w:t>
      </w:r>
      <w:r w:rsidRPr="0096088F">
        <w:rPr>
          <w:szCs w:val="22"/>
        </w:rPr>
        <w:t>riminal convictions form</w:t>
      </w:r>
    </w:p>
    <w:p w:rsidR="00550B24" w:rsidRPr="0096088F" w:rsidRDefault="00550B24" w:rsidP="00550B24">
      <w:pPr>
        <w:numPr>
          <w:ilvl w:val="0"/>
          <w:numId w:val="23"/>
        </w:numPr>
        <w:rPr>
          <w:lang w:val="en-US"/>
        </w:rPr>
      </w:pPr>
      <w:r w:rsidRPr="0096088F">
        <w:rPr>
          <w:szCs w:val="22"/>
        </w:rPr>
        <w:t>London Youth’s Vision &amp; Mission</w:t>
      </w:r>
    </w:p>
    <w:p w:rsidR="00550B24" w:rsidRDefault="00550B24" w:rsidP="00550B24">
      <w:pPr>
        <w:rPr>
          <w:rFonts w:ascii="Frutiger LT 45 Light" w:hAnsi="Frutiger LT 45 Light"/>
          <w:sz w:val="22"/>
          <w:szCs w:val="22"/>
        </w:rPr>
      </w:pPr>
    </w:p>
    <w:p w:rsidR="00550B24" w:rsidRDefault="00550B24" w:rsidP="00550B24">
      <w:pPr>
        <w:rPr>
          <w:lang w:val="en-US"/>
        </w:rPr>
      </w:pPr>
      <w:r>
        <w:rPr>
          <w:lang w:val="en-US"/>
        </w:rPr>
        <w:t>Please take the time to read all these documents including any advertisements and web content relevant to the role.  You would not want to miss the deadline by which to apply and who/where to send your application.</w:t>
      </w:r>
    </w:p>
    <w:p w:rsidR="00550B24" w:rsidRDefault="00550B24" w:rsidP="00550B24"/>
    <w:p w:rsidR="00550B24" w:rsidRPr="00404420" w:rsidRDefault="00550B24" w:rsidP="001B02D3">
      <w:pPr>
        <w:pStyle w:val="Heading1"/>
      </w:pPr>
      <w:r w:rsidRPr="00404420">
        <w:t>Job Description &amp; Person Specification</w:t>
      </w:r>
    </w:p>
    <w:p w:rsidR="00550B24" w:rsidRDefault="00550B24" w:rsidP="00550B24">
      <w:pPr>
        <w:rPr>
          <w:szCs w:val="22"/>
        </w:rPr>
      </w:pPr>
      <w:r>
        <w:rPr>
          <w:szCs w:val="22"/>
        </w:rPr>
        <w:t>You will need to read this document before completing the Appl</w:t>
      </w:r>
      <w:r w:rsidR="00B35656">
        <w:rPr>
          <w:szCs w:val="22"/>
        </w:rPr>
        <w:t>ication form. This describes</w:t>
      </w:r>
      <w:r>
        <w:rPr>
          <w:szCs w:val="22"/>
        </w:rPr>
        <w:t xml:space="preserve"> the skills, experience and qualifications </w:t>
      </w:r>
      <w:r w:rsidR="00B35656">
        <w:rPr>
          <w:szCs w:val="22"/>
        </w:rPr>
        <w:t>we’re looking for</w:t>
      </w:r>
      <w:r>
        <w:rPr>
          <w:szCs w:val="22"/>
        </w:rPr>
        <w:t>, the team that you</w:t>
      </w:r>
      <w:r w:rsidR="00B35656">
        <w:rPr>
          <w:szCs w:val="22"/>
        </w:rPr>
        <w:t>’re applying to work with along with details of the job’s responsibilities and accountabilities</w:t>
      </w:r>
      <w:r>
        <w:rPr>
          <w:szCs w:val="22"/>
        </w:rPr>
        <w:t xml:space="preserve">. </w:t>
      </w:r>
      <w:r w:rsidR="00B35656">
        <w:rPr>
          <w:szCs w:val="22"/>
        </w:rPr>
        <w:t>If</w:t>
      </w:r>
      <w:r>
        <w:rPr>
          <w:szCs w:val="22"/>
        </w:rPr>
        <w:t xml:space="preserve"> you require further information then please get in touch by calling the person </w:t>
      </w:r>
      <w:r w:rsidR="00B35656">
        <w:rPr>
          <w:szCs w:val="22"/>
        </w:rPr>
        <w:t>named on the advertisement.</w:t>
      </w:r>
    </w:p>
    <w:p w:rsidR="00550B24" w:rsidRDefault="00550B24" w:rsidP="00550B24">
      <w:pPr>
        <w:rPr>
          <w:b/>
        </w:rPr>
      </w:pPr>
    </w:p>
    <w:p w:rsidR="00550B24" w:rsidRPr="00404420" w:rsidRDefault="00C602A8" w:rsidP="001B02D3">
      <w:pPr>
        <w:pStyle w:val="Heading1"/>
      </w:pPr>
      <w:r>
        <w:t>Your Application</w:t>
      </w:r>
    </w:p>
    <w:p w:rsidR="00C602A8" w:rsidRDefault="00C602A8" w:rsidP="00550B24">
      <w:r>
        <w:t xml:space="preserve">We are asking that you submit a chronological C.V. together with a supporting statement to demonstrate how you meet the criteria for the role.  We want to know how your experience, skills and qualifications meet the needs of the role.  </w:t>
      </w:r>
    </w:p>
    <w:p w:rsidR="00C602A8" w:rsidRDefault="00C602A8" w:rsidP="00550B24"/>
    <w:p w:rsidR="00C602A8" w:rsidRDefault="00C602A8" w:rsidP="00550B24">
      <w:proofErr w:type="spellStart"/>
      <w:proofErr w:type="gramStart"/>
      <w:r>
        <w:t>Its</w:t>
      </w:r>
      <w:proofErr w:type="spellEnd"/>
      <w:proofErr w:type="gramEnd"/>
      <w:r>
        <w:t xml:space="preserve"> important that we shortlist people with the required attributes to not only meet the needs of the role now, but to develop and grow the role, our ambitions and capabilities.</w:t>
      </w:r>
    </w:p>
    <w:p w:rsidR="001B02D3" w:rsidRDefault="001B02D3" w:rsidP="00550B24"/>
    <w:p w:rsidR="001B02D3" w:rsidRPr="001B02D3" w:rsidRDefault="001B02D3" w:rsidP="001B02D3">
      <w:pPr>
        <w:pStyle w:val="Heading1"/>
      </w:pPr>
      <w:r w:rsidRPr="001B02D3">
        <w:t>References</w:t>
      </w:r>
    </w:p>
    <w:p w:rsidR="001B02D3" w:rsidRPr="001B02D3" w:rsidRDefault="001B02D3" w:rsidP="001B02D3">
      <w:r>
        <w:t>Please provide details of two referees. One of these should be your present or most recent employer. Neither referee should be a relative or purely personal friend. Although we will not take references without your permission before interview, applicants should be aware th</w:t>
      </w:r>
      <w:r w:rsidRPr="001B02D3">
        <w:t>at London Youth reserves the right to carry out a range of checks in respect of your application which may include contacting any or all former employers and/or education/training providers.</w:t>
      </w:r>
    </w:p>
    <w:p w:rsidR="001B02D3" w:rsidRDefault="001B02D3" w:rsidP="00550B24"/>
    <w:p w:rsidR="00550B24" w:rsidRPr="00404420" w:rsidRDefault="00550B24" w:rsidP="001B02D3">
      <w:pPr>
        <w:pStyle w:val="Heading1"/>
      </w:pPr>
      <w:r w:rsidRPr="00404420">
        <w:t>Recruitment of ex-offenders policy</w:t>
      </w:r>
    </w:p>
    <w:p w:rsidR="001B02D3" w:rsidRDefault="00550B24" w:rsidP="00550B24">
      <w:pPr>
        <w:rPr>
          <w:rFonts w:cs="Arial"/>
        </w:rPr>
      </w:pPr>
      <w:r>
        <w:rPr>
          <w:szCs w:val="22"/>
        </w:rPr>
        <w:t xml:space="preserve">This policy sets out our approach to the recruitment of ex-offenders and should be read before completing the declaration of criminal convictions form.  </w:t>
      </w:r>
    </w:p>
    <w:p w:rsidR="001B02D3" w:rsidRDefault="001B02D3" w:rsidP="001B02D3">
      <w:pPr>
        <w:rPr>
          <w:rFonts w:cs="Arial"/>
        </w:rPr>
      </w:pPr>
    </w:p>
    <w:p w:rsidR="00550B24" w:rsidRDefault="00550B24" w:rsidP="001B02D3">
      <w:pPr>
        <w:pStyle w:val="Heading1"/>
      </w:pPr>
      <w:r>
        <w:t xml:space="preserve">Completion of the declaration of </w:t>
      </w:r>
      <w:r w:rsidRPr="00404420">
        <w:t>criminal convictions form</w:t>
      </w:r>
    </w:p>
    <w:p w:rsidR="00550B24" w:rsidRDefault="00550B24" w:rsidP="00550B24">
      <w:pPr>
        <w:rPr>
          <w:szCs w:val="22"/>
        </w:rPr>
      </w:pPr>
      <w:r>
        <w:rPr>
          <w:szCs w:val="22"/>
        </w:rPr>
        <w:t xml:space="preserve">Please complete this form, which </w:t>
      </w:r>
      <w:r w:rsidR="001B02D3">
        <w:rPr>
          <w:szCs w:val="22"/>
        </w:rPr>
        <w:t>can</w:t>
      </w:r>
      <w:r>
        <w:rPr>
          <w:szCs w:val="22"/>
        </w:rPr>
        <w:t xml:space="preserve"> be returned under separate cover with your application</w:t>
      </w:r>
      <w:r w:rsidR="001B02D3">
        <w:rPr>
          <w:szCs w:val="22"/>
        </w:rPr>
        <w:t>, but this will be d</w:t>
      </w:r>
      <w:r w:rsidR="001B02D3" w:rsidRPr="008D6C57">
        <w:rPr>
          <w:rFonts w:cs="Arial"/>
        </w:rPr>
        <w:t xml:space="preserve">etached from your application at the point of receipt and will not form any part of </w:t>
      </w:r>
      <w:r w:rsidR="001B02D3" w:rsidRPr="008D6C57">
        <w:rPr>
          <w:rFonts w:cs="Arial"/>
        </w:rPr>
        <w:lastRenderedPageBreak/>
        <w:t xml:space="preserve">the recruitment shortlisting process. </w:t>
      </w:r>
      <w:r>
        <w:rPr>
          <w:szCs w:val="22"/>
        </w:rPr>
        <w:t>The shortlisting and interviewing panels will not see this form.</w:t>
      </w:r>
    </w:p>
    <w:p w:rsidR="001B02D3" w:rsidRDefault="001B02D3" w:rsidP="00550B24">
      <w:pPr>
        <w:rPr>
          <w:szCs w:val="22"/>
        </w:rPr>
      </w:pPr>
    </w:p>
    <w:p w:rsidR="001B02D3" w:rsidRDefault="001B02D3" w:rsidP="001B02D3">
      <w:pPr>
        <w:pStyle w:val="Heading1"/>
      </w:pPr>
      <w:r w:rsidRPr="008D6C57">
        <w:t>Disclosure and Barring Service</w:t>
      </w:r>
      <w:r w:rsidRPr="001B02D3">
        <w:t xml:space="preserve"> </w:t>
      </w:r>
    </w:p>
    <w:p w:rsidR="001B02D3" w:rsidRDefault="001B02D3" w:rsidP="001B02D3">
      <w:pPr>
        <w:rPr>
          <w:szCs w:val="22"/>
        </w:rPr>
      </w:pPr>
      <w:r>
        <w:rPr>
          <w:szCs w:val="22"/>
        </w:rPr>
        <w:t>As an organisation working with children and young people, we do require all employees and volunteers to undertake a DBS disclosure at an appropriate level for their role.  You will be asked to complete a DBS application form and provide the required ID during the recruitment process</w:t>
      </w:r>
      <w:r w:rsidR="00C602A8">
        <w:rPr>
          <w:szCs w:val="22"/>
        </w:rPr>
        <w:t xml:space="preserve"> if you are shortlisted for interview.</w:t>
      </w:r>
      <w:r>
        <w:rPr>
          <w:szCs w:val="22"/>
        </w:rPr>
        <w:t xml:space="preserve"> Any information given to, or received by, London Youth will be dealt with under controlled access and limited to those who are entitled to see it as part of their duties in compliance with the Disclosure and Barring Service Code of Practice.</w:t>
      </w:r>
    </w:p>
    <w:p w:rsidR="001B02D3" w:rsidRDefault="001B02D3" w:rsidP="001B02D3">
      <w:pPr>
        <w:rPr>
          <w:szCs w:val="22"/>
        </w:rPr>
      </w:pPr>
    </w:p>
    <w:p w:rsidR="001B02D3" w:rsidRDefault="001B02D3" w:rsidP="001B02D3">
      <w:pPr>
        <w:rPr>
          <w:szCs w:val="22"/>
        </w:rPr>
      </w:pPr>
      <w:r>
        <w:rPr>
          <w:szCs w:val="22"/>
        </w:rPr>
        <w:t>If you are not successful in your application, all documentation collected for a DBS disclosure will be destroyed</w:t>
      </w:r>
      <w:r w:rsidR="00C602A8">
        <w:rPr>
          <w:szCs w:val="22"/>
        </w:rPr>
        <w:t xml:space="preserve"> immediately (this means that we will need to collect the same information if you later apply for another role within London Youth).</w:t>
      </w:r>
    </w:p>
    <w:p w:rsidR="001B02D3" w:rsidRDefault="001B02D3" w:rsidP="001B02D3">
      <w:pPr>
        <w:rPr>
          <w:szCs w:val="22"/>
        </w:rPr>
      </w:pPr>
    </w:p>
    <w:p w:rsidR="001B02D3" w:rsidRDefault="001B02D3" w:rsidP="001B02D3">
      <w:pPr>
        <w:rPr>
          <w:rFonts w:cs="Arial"/>
        </w:rPr>
      </w:pPr>
      <w:r>
        <w:rPr>
          <w:szCs w:val="22"/>
        </w:rPr>
        <w:t xml:space="preserve">If you are appointed to a position at London Youth, we will submit your DBS application for checking. </w:t>
      </w:r>
      <w:r w:rsidRPr="008D6C57">
        <w:rPr>
          <w:rFonts w:cs="Arial"/>
        </w:rPr>
        <w:t>The resulting discl</w:t>
      </w:r>
      <w:r w:rsidR="00B35656">
        <w:rPr>
          <w:rFonts w:cs="Arial"/>
        </w:rPr>
        <w:t>osure will be sent to you as the applicant</w:t>
      </w:r>
      <w:r w:rsidRPr="008D6C57">
        <w:rPr>
          <w:rFonts w:cs="Arial"/>
        </w:rPr>
        <w:t xml:space="preserve"> and London Youth requires that </w:t>
      </w:r>
      <w:r w:rsidR="00B35656">
        <w:rPr>
          <w:rFonts w:cs="Arial"/>
        </w:rPr>
        <w:t>you</w:t>
      </w:r>
      <w:r w:rsidRPr="008D6C57">
        <w:rPr>
          <w:rFonts w:cs="Arial"/>
        </w:rPr>
        <w:t xml:space="preserve"> produce this copy </w:t>
      </w:r>
      <w:r w:rsidR="00B35656">
        <w:rPr>
          <w:rFonts w:cs="Arial"/>
        </w:rPr>
        <w:t xml:space="preserve">to management and </w:t>
      </w:r>
      <w:r w:rsidRPr="008D6C57">
        <w:rPr>
          <w:rFonts w:cs="Arial"/>
        </w:rPr>
        <w:t xml:space="preserve">confirm </w:t>
      </w:r>
      <w:r w:rsidR="00B35656">
        <w:rPr>
          <w:rFonts w:cs="Arial"/>
        </w:rPr>
        <w:t>whether</w:t>
      </w:r>
      <w:r w:rsidRPr="008D6C57">
        <w:rPr>
          <w:rFonts w:cs="Arial"/>
        </w:rPr>
        <w:t xml:space="preserve"> the information contained is accurate</w:t>
      </w:r>
      <w:r w:rsidR="00B35656">
        <w:rPr>
          <w:rFonts w:cs="Arial"/>
        </w:rPr>
        <w:t>.</w:t>
      </w:r>
    </w:p>
    <w:p w:rsidR="00B35656" w:rsidRDefault="00B35656" w:rsidP="001B02D3">
      <w:pPr>
        <w:rPr>
          <w:rFonts w:cs="Arial"/>
        </w:rPr>
      </w:pPr>
    </w:p>
    <w:p w:rsidR="00550B24" w:rsidRPr="00B35656" w:rsidRDefault="00550B24" w:rsidP="00B35656">
      <w:pPr>
        <w:pStyle w:val="Heading1"/>
      </w:pPr>
      <w:r w:rsidRPr="00B35656">
        <w:t>E</w:t>
      </w:r>
      <w:r w:rsidR="00B35656">
        <w:t>q</w:t>
      </w:r>
      <w:r w:rsidRPr="00B35656">
        <w:t>ual Opportunities Monitoring form</w:t>
      </w:r>
    </w:p>
    <w:p w:rsidR="00550B24" w:rsidRDefault="00550B24" w:rsidP="00550B24">
      <w:pPr>
        <w:rPr>
          <w:szCs w:val="22"/>
        </w:rPr>
      </w:pPr>
      <w:r>
        <w:rPr>
          <w:szCs w:val="22"/>
        </w:rPr>
        <w:t xml:space="preserve">Please complete this form </w:t>
      </w:r>
      <w:r w:rsidR="001B02D3">
        <w:rPr>
          <w:szCs w:val="22"/>
        </w:rPr>
        <w:t xml:space="preserve">as this assists with our analysis.  </w:t>
      </w:r>
      <w:r>
        <w:rPr>
          <w:szCs w:val="22"/>
        </w:rPr>
        <w:t xml:space="preserve">The shortlisting panel will not see this form which </w:t>
      </w:r>
      <w:r w:rsidR="00C602A8">
        <w:rPr>
          <w:szCs w:val="22"/>
        </w:rPr>
        <w:t>is for monitoring purposes only and to help us develop recruitment strategies to reach as wide a pool of candidates as possible.</w:t>
      </w:r>
    </w:p>
    <w:p w:rsidR="00550B24" w:rsidRDefault="00550B24" w:rsidP="00550B24">
      <w:pPr>
        <w:rPr>
          <w:szCs w:val="22"/>
        </w:rPr>
      </w:pPr>
    </w:p>
    <w:p w:rsidR="00550B24" w:rsidRPr="00B35656" w:rsidRDefault="00550B24" w:rsidP="00B35656">
      <w:pPr>
        <w:pStyle w:val="Heading1"/>
      </w:pPr>
      <w:r w:rsidRPr="00B35656">
        <w:t>London Youth’s Vision &amp; Mission</w:t>
      </w:r>
    </w:p>
    <w:p w:rsidR="00550B24" w:rsidRDefault="00550B24" w:rsidP="00550B24">
      <w:pPr>
        <w:rPr>
          <w:lang w:val="en-US"/>
        </w:rPr>
      </w:pPr>
      <w:r>
        <w:rPr>
          <w:lang w:val="en-US"/>
        </w:rPr>
        <w:t xml:space="preserve">This information will help you gain a sense of who we are and what we are about. </w:t>
      </w:r>
    </w:p>
    <w:p w:rsidR="00550B24" w:rsidRDefault="00550B24" w:rsidP="00550B24">
      <w:pPr>
        <w:rPr>
          <w:lang w:val="en-US"/>
        </w:rPr>
      </w:pPr>
    </w:p>
    <w:p w:rsidR="00550B24" w:rsidRPr="00B35656" w:rsidRDefault="00550B24" w:rsidP="00B35656">
      <w:pPr>
        <w:pStyle w:val="Heading1"/>
      </w:pPr>
      <w:r w:rsidRPr="00B35656">
        <w:t>Returning Your Application</w:t>
      </w:r>
    </w:p>
    <w:p w:rsidR="00550B24" w:rsidRDefault="00550B24" w:rsidP="00550B24">
      <w:pPr>
        <w:rPr>
          <w:lang w:val="en-US"/>
        </w:rPr>
      </w:pPr>
      <w:r>
        <w:rPr>
          <w:lang w:val="en-US"/>
        </w:rPr>
        <w:t xml:space="preserve">Please refer to </w:t>
      </w:r>
      <w:r w:rsidR="004F26BA">
        <w:rPr>
          <w:lang w:val="en-US"/>
        </w:rPr>
        <w:t xml:space="preserve">the </w:t>
      </w:r>
      <w:r>
        <w:rPr>
          <w:lang w:val="en-US"/>
        </w:rPr>
        <w:t>recruitment advertisement/our website for details of how, when and to where your completed application should be submitted.</w:t>
      </w:r>
    </w:p>
    <w:p w:rsidR="0071091A" w:rsidRDefault="0071091A" w:rsidP="00802C2D"/>
    <w:p w:rsidR="00B35656" w:rsidRPr="00B35656" w:rsidRDefault="00B35656" w:rsidP="00B35656">
      <w:pPr>
        <w:pStyle w:val="Heading1"/>
      </w:pPr>
      <w:r w:rsidRPr="00B35656">
        <w:t>Data Protection</w:t>
      </w:r>
    </w:p>
    <w:p w:rsidR="00B35656" w:rsidRDefault="00B35656" w:rsidP="00802C2D">
      <w:r>
        <w:t>London Youth complies with the Data Protection Act 1998.</w:t>
      </w:r>
    </w:p>
    <w:p w:rsidR="00B35656" w:rsidRDefault="00B35656" w:rsidP="00802C2D"/>
    <w:p w:rsidR="00B35656" w:rsidRDefault="00B35656" w:rsidP="00B35656">
      <w:pPr>
        <w:pStyle w:val="Heading1"/>
      </w:pPr>
      <w:r>
        <w:t>Alternative Formats</w:t>
      </w:r>
    </w:p>
    <w:p w:rsidR="00B35656" w:rsidRDefault="00B35656" w:rsidP="00802C2D">
      <w:r>
        <w:t>If you require any documents related to the application process in an alternative format, please contact the recruitment administrator to enable them to assist you.</w:t>
      </w:r>
    </w:p>
    <w:p w:rsidR="00B35656" w:rsidRDefault="00B35656" w:rsidP="00802C2D"/>
    <w:p w:rsidR="00B35656" w:rsidRDefault="00B35656" w:rsidP="00802C2D">
      <w:bookmarkStart w:id="0" w:name="_GoBack"/>
      <w:bookmarkEnd w:id="0"/>
    </w:p>
    <w:sectPr w:rsidR="00B35656" w:rsidSect="00A27743">
      <w:headerReference w:type="default" r:id="rId9"/>
      <w:footerReference w:type="default" r:id="rId10"/>
      <w:headerReference w:type="first" r:id="rId11"/>
      <w:footerReference w:type="first" r:id="rId12"/>
      <w:pgSz w:w="11907" w:h="16840" w:code="9"/>
      <w:pgMar w:top="1650" w:right="907" w:bottom="1440" w:left="0" w:header="851" w:footer="567" w:gutter="794"/>
      <w:paperSrc w:first="15" w:other="15"/>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24" w:rsidRDefault="00550B24" w:rsidP="00FD5967">
      <w:r>
        <w:separator/>
      </w:r>
    </w:p>
  </w:endnote>
  <w:endnote w:type="continuationSeparator" w:id="0">
    <w:p w:rsidR="00550B24" w:rsidRDefault="00550B24" w:rsidP="00FD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45 Light">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223258151"/>
      <w:docPartObj>
        <w:docPartGallery w:val="Page Numbers (Bottom of Page)"/>
        <w:docPartUnique/>
      </w:docPartObj>
    </w:sdtPr>
    <w:sdtEndPr/>
    <w:sdtContent>
      <w:sdt>
        <w:sdtPr>
          <w:rPr>
            <w:rFonts w:cs="Arial"/>
            <w:sz w:val="20"/>
            <w:szCs w:val="20"/>
          </w:rPr>
          <w:id w:val="-1740396046"/>
          <w:docPartObj>
            <w:docPartGallery w:val="Page Numbers (Top of Page)"/>
            <w:docPartUnique/>
          </w:docPartObj>
        </w:sdtPr>
        <w:sdtEndPr/>
        <w:sdtContent>
          <w:p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204D17">
              <w:rPr>
                <w:rFonts w:cs="Arial"/>
                <w:noProof/>
                <w:sz w:val="20"/>
                <w:szCs w:val="20"/>
              </w:rPr>
              <w:t>2</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204D17">
              <w:rPr>
                <w:rFonts w:cs="Arial"/>
                <w:noProof/>
                <w:sz w:val="20"/>
                <w:szCs w:val="20"/>
              </w:rPr>
              <w:t>2</w:t>
            </w:r>
            <w:r w:rsidR="002478FB" w:rsidRPr="00532398">
              <w:rPr>
                <w:rFonts w:cs="Arial"/>
                <w:noProof/>
                <w:sz w:val="20"/>
                <w:szCs w:val="20"/>
              </w:rPr>
              <w:fldChar w:fldCharType="end"/>
            </w:r>
          </w:p>
        </w:sdtContent>
      </w:sdt>
    </w:sdtContent>
  </w:sdt>
  <w:p w:rsidR="000012DF" w:rsidRDefault="000012DF" w:rsidP="00FD5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94669763"/>
      <w:docPartObj>
        <w:docPartGallery w:val="Page Numbers (Bottom of Page)"/>
        <w:docPartUnique/>
      </w:docPartObj>
    </w:sdtPr>
    <w:sdtEndPr/>
    <w:sdtContent>
      <w:sdt>
        <w:sdtPr>
          <w:rPr>
            <w:rFonts w:cs="Arial"/>
            <w:sz w:val="20"/>
            <w:szCs w:val="20"/>
          </w:rPr>
          <w:id w:val="-1035576916"/>
          <w:docPartObj>
            <w:docPartGallery w:val="Page Numbers (Top of Page)"/>
            <w:docPartUnique/>
          </w:docPartObj>
        </w:sdtPr>
        <w:sdtEndPr/>
        <w:sdtContent>
          <w:p w:rsidR="000012DF" w:rsidRPr="00532398" w:rsidRDefault="000012DF" w:rsidP="00AA0A5C">
            <w:pPr>
              <w:jc w:val="right"/>
              <w:rPr>
                <w:rFonts w:cs="Arial"/>
                <w:sz w:val="20"/>
                <w:szCs w:val="20"/>
              </w:rPr>
            </w:pPr>
            <w:r w:rsidRPr="00532398">
              <w:rPr>
                <w:rFonts w:cs="Arial"/>
                <w:sz w:val="20"/>
                <w:szCs w:val="20"/>
              </w:rPr>
              <w:t xml:space="preserve">Page </w:t>
            </w:r>
            <w:r w:rsidRPr="00532398">
              <w:rPr>
                <w:rFonts w:cs="Arial"/>
                <w:sz w:val="20"/>
                <w:szCs w:val="20"/>
              </w:rPr>
              <w:fldChar w:fldCharType="begin"/>
            </w:r>
            <w:r w:rsidRPr="00532398">
              <w:rPr>
                <w:rFonts w:cs="Arial"/>
                <w:sz w:val="20"/>
                <w:szCs w:val="20"/>
              </w:rPr>
              <w:instrText xml:space="preserve"> PAGE </w:instrText>
            </w:r>
            <w:r w:rsidRPr="00532398">
              <w:rPr>
                <w:rFonts w:cs="Arial"/>
                <w:sz w:val="20"/>
                <w:szCs w:val="20"/>
              </w:rPr>
              <w:fldChar w:fldCharType="separate"/>
            </w:r>
            <w:r w:rsidR="00204D17">
              <w:rPr>
                <w:rFonts w:cs="Arial"/>
                <w:noProof/>
                <w:sz w:val="20"/>
                <w:szCs w:val="20"/>
              </w:rPr>
              <w:t>1</w:t>
            </w:r>
            <w:r w:rsidRPr="00532398">
              <w:rPr>
                <w:rFonts w:cs="Arial"/>
                <w:sz w:val="20"/>
                <w:szCs w:val="20"/>
              </w:rPr>
              <w:fldChar w:fldCharType="end"/>
            </w:r>
            <w:r w:rsidRPr="00532398">
              <w:rPr>
                <w:rFonts w:cs="Arial"/>
                <w:sz w:val="20"/>
                <w:szCs w:val="20"/>
              </w:rPr>
              <w:t xml:space="preserve"> of </w:t>
            </w:r>
            <w:r w:rsidR="002478FB" w:rsidRPr="00532398">
              <w:rPr>
                <w:rFonts w:cs="Arial"/>
                <w:sz w:val="20"/>
                <w:szCs w:val="20"/>
              </w:rPr>
              <w:fldChar w:fldCharType="begin"/>
            </w:r>
            <w:r w:rsidR="002478FB" w:rsidRPr="00532398">
              <w:rPr>
                <w:rFonts w:cs="Arial"/>
                <w:sz w:val="20"/>
                <w:szCs w:val="20"/>
              </w:rPr>
              <w:instrText xml:space="preserve"> NUMPAGES  </w:instrText>
            </w:r>
            <w:r w:rsidR="002478FB" w:rsidRPr="00532398">
              <w:rPr>
                <w:rFonts w:cs="Arial"/>
                <w:sz w:val="20"/>
                <w:szCs w:val="20"/>
              </w:rPr>
              <w:fldChar w:fldCharType="separate"/>
            </w:r>
            <w:r w:rsidR="00204D17">
              <w:rPr>
                <w:rFonts w:cs="Arial"/>
                <w:noProof/>
                <w:sz w:val="20"/>
                <w:szCs w:val="20"/>
              </w:rPr>
              <w:t>2</w:t>
            </w:r>
            <w:r w:rsidR="002478FB" w:rsidRPr="00532398">
              <w:rPr>
                <w:rFonts w:cs="Arial"/>
                <w:noProof/>
                <w:sz w:val="20"/>
                <w:szCs w:val="20"/>
              </w:rPr>
              <w:fldChar w:fldCharType="end"/>
            </w:r>
          </w:p>
        </w:sdtContent>
      </w:sdt>
    </w:sdtContent>
  </w:sdt>
  <w:p w:rsidR="000012DF" w:rsidRDefault="000012DF" w:rsidP="00FD5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24" w:rsidRDefault="00550B24" w:rsidP="00FD5967">
      <w:r>
        <w:separator/>
      </w:r>
    </w:p>
  </w:footnote>
  <w:footnote w:type="continuationSeparator" w:id="0">
    <w:p w:rsidR="00550B24" w:rsidRDefault="00550B24" w:rsidP="00FD5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292" w:rsidRDefault="00067935" w:rsidP="00A27743">
    <w:pPr>
      <w:pStyle w:val="Heading2"/>
      <w:jc w:val="right"/>
      <w:rPr>
        <w:color w:val="492861" w:themeColor="text2"/>
        <w:sz w:val="24"/>
        <w:szCs w:val="24"/>
      </w:rPr>
    </w:pPr>
    <w:r>
      <w:rPr>
        <w:color w:val="492861" w:themeColor="text2"/>
        <w:sz w:val="24"/>
        <w:szCs w:val="24"/>
      </w:rPr>
      <w:t>Applying to join our team</w:t>
    </w:r>
  </w:p>
  <w:p w:rsidR="00067935" w:rsidRPr="00067935" w:rsidRDefault="00067935" w:rsidP="00067935">
    <w:pPr>
      <w:pStyle w:val="Heading2"/>
      <w:jc w:val="right"/>
      <w:rPr>
        <w:color w:val="492861" w:themeColor="text2"/>
        <w:sz w:val="24"/>
        <w:szCs w:val="24"/>
      </w:rPr>
    </w:pPr>
    <w:r w:rsidRPr="00067935">
      <w:rPr>
        <w:color w:val="492861" w:themeColor="text2"/>
        <w:sz w:val="24"/>
        <w:szCs w:val="24"/>
      </w:rPr>
      <w:t>Guidance for Applicants</w:t>
    </w:r>
  </w:p>
  <w:p w:rsidR="00316292" w:rsidRDefault="00067935" w:rsidP="00A27743">
    <w:pPr>
      <w:pStyle w:val="Heading2"/>
      <w:pBdr>
        <w:bottom w:val="single" w:sz="4" w:space="1" w:color="002060"/>
      </w:pBdr>
      <w:jc w:val="right"/>
      <w:rPr>
        <w:color w:val="492861" w:themeColor="text2"/>
        <w:sz w:val="24"/>
        <w:szCs w:val="24"/>
      </w:rPr>
    </w:pPr>
    <w:r>
      <w:rPr>
        <w:color w:val="492861" w:themeColor="text2"/>
        <w:sz w:val="24"/>
        <w:szCs w:val="24"/>
      </w:rPr>
      <w:t>Issue Date: March 2016</w:t>
    </w:r>
  </w:p>
  <w:p w:rsidR="00067935" w:rsidRPr="00067935" w:rsidRDefault="00067935" w:rsidP="00067935">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16D" w:rsidRPr="004D516D" w:rsidRDefault="004D516D" w:rsidP="00067935">
    <w:pPr>
      <w:pStyle w:val="Heading2"/>
      <w:rPr>
        <w:color w:val="6E587F"/>
      </w:rPr>
    </w:pPr>
    <w:r w:rsidRPr="004D516D">
      <w:rPr>
        <w:noProof/>
        <w:color w:val="6E587F"/>
        <w:lang w:val="en-GB" w:eastAsia="en-GB"/>
      </w:rPr>
      <w:drawing>
        <wp:anchor distT="0" distB="0" distL="114300" distR="114300" simplePos="0" relativeHeight="251658240" behindDoc="0" locked="0" layoutInCell="1" allowOverlap="1" wp14:anchorId="3D05BBFE" wp14:editId="2009D84A">
          <wp:simplePos x="0" y="0"/>
          <wp:positionH relativeFrom="column">
            <wp:posOffset>3276600</wp:posOffset>
          </wp:positionH>
          <wp:positionV relativeFrom="paragraph">
            <wp:posOffset>-81280</wp:posOffset>
          </wp:positionV>
          <wp:extent cx="3420000" cy="109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Y_Master_RGB.png"/>
                  <pic:cNvPicPr/>
                </pic:nvPicPr>
                <pic:blipFill>
                  <a:blip r:embed="rId1">
                    <a:extLst>
                      <a:ext uri="{28A0092B-C50C-407E-A947-70E740481C1C}">
                        <a14:useLocalDpi xmlns:a14="http://schemas.microsoft.com/office/drawing/2010/main" val="0"/>
                      </a:ext>
                    </a:extLst>
                  </a:blip>
                  <a:stretch>
                    <a:fillRect/>
                  </a:stretch>
                </pic:blipFill>
                <pic:spPr>
                  <a:xfrm>
                    <a:off x="0" y="0"/>
                    <a:ext cx="3420000" cy="1098000"/>
                  </a:xfrm>
                  <a:prstGeom prst="rect">
                    <a:avLst/>
                  </a:prstGeom>
                </pic:spPr>
              </pic:pic>
            </a:graphicData>
          </a:graphic>
          <wp14:sizeRelH relativeFrom="margin">
            <wp14:pctWidth>0</wp14:pctWidth>
          </wp14:sizeRelH>
          <wp14:sizeRelV relativeFrom="margin">
            <wp14:pctHeight>0</wp14:pctHeight>
          </wp14:sizeRelV>
        </wp:anchor>
      </w:drawing>
    </w:r>
  </w:p>
  <w:p w:rsidR="00DC1EAF" w:rsidRPr="00550B24" w:rsidRDefault="00550B24" w:rsidP="00A27743">
    <w:pPr>
      <w:pStyle w:val="Heading2"/>
      <w:tabs>
        <w:tab w:val="left" w:pos="8805"/>
      </w:tabs>
      <w:rPr>
        <w:color w:val="492861" w:themeColor="text2"/>
        <w:sz w:val="44"/>
        <w:szCs w:val="48"/>
      </w:rPr>
    </w:pPr>
    <w:r w:rsidRPr="00550B24">
      <w:rPr>
        <w:color w:val="492861" w:themeColor="text2"/>
        <w:sz w:val="44"/>
        <w:szCs w:val="48"/>
      </w:rPr>
      <w:t>Apply to join our team</w:t>
    </w:r>
  </w:p>
  <w:p w:rsidR="00DC1EAF" w:rsidRPr="00550B24" w:rsidRDefault="00550B24" w:rsidP="00A27743">
    <w:pPr>
      <w:pStyle w:val="Heading2"/>
      <w:tabs>
        <w:tab w:val="left" w:pos="8805"/>
      </w:tabs>
      <w:rPr>
        <w:color w:val="492861" w:themeColor="text2"/>
        <w:sz w:val="32"/>
        <w:szCs w:val="24"/>
      </w:rPr>
    </w:pPr>
    <w:r w:rsidRPr="00550B24">
      <w:rPr>
        <w:color w:val="492861" w:themeColor="text2"/>
        <w:sz w:val="32"/>
        <w:szCs w:val="24"/>
      </w:rPr>
      <w:t>Guidance to applicants</w:t>
    </w:r>
  </w:p>
  <w:p w:rsidR="00550B24" w:rsidRPr="00550B24" w:rsidRDefault="00067935" w:rsidP="00550B24">
    <w:pPr>
      <w:pStyle w:val="Heading2"/>
      <w:tabs>
        <w:tab w:val="left" w:pos="8805"/>
      </w:tabs>
      <w:rPr>
        <w:color w:val="492861" w:themeColor="text2"/>
        <w:sz w:val="24"/>
        <w:szCs w:val="24"/>
      </w:rPr>
    </w:pPr>
    <w:r>
      <w:rPr>
        <w:color w:val="492861" w:themeColor="text2"/>
        <w:sz w:val="24"/>
        <w:szCs w:val="24"/>
      </w:rPr>
      <w:t xml:space="preserve">Issue Date: </w:t>
    </w:r>
    <w:r w:rsidR="00550B24" w:rsidRPr="00550B24">
      <w:rPr>
        <w:color w:val="492861" w:themeColor="text2"/>
        <w:sz w:val="24"/>
        <w:szCs w:val="24"/>
      </w:rPr>
      <w:t>March 2016</w:t>
    </w:r>
  </w:p>
  <w:p w:rsidR="004D516D" w:rsidRPr="0071091A" w:rsidRDefault="004D516D" w:rsidP="00A27743">
    <w:pPr>
      <w:pBdr>
        <w:bottom w:val="single" w:sz="4" w:space="1" w:color="6E587F"/>
      </w:pBdr>
      <w:rPr>
        <w:color w:val="492861" w:themeColor="text2"/>
      </w:rPr>
    </w:pPr>
  </w:p>
  <w:p w:rsidR="004D516D" w:rsidRDefault="004D516D" w:rsidP="00A277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743038"/>
    <w:multiLevelType w:val="hybridMultilevel"/>
    <w:tmpl w:val="AED81DD8"/>
    <w:lvl w:ilvl="0" w:tplc="69985D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E4840"/>
    <w:multiLevelType w:val="hybridMultilevel"/>
    <w:tmpl w:val="EF1A4A5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14B16C4B"/>
    <w:multiLevelType w:val="hybridMultilevel"/>
    <w:tmpl w:val="B0B212A2"/>
    <w:lvl w:ilvl="0" w:tplc="E7C87A1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F6349"/>
    <w:multiLevelType w:val="hybridMultilevel"/>
    <w:tmpl w:val="50DA2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0E6BF2"/>
    <w:multiLevelType w:val="hybridMultilevel"/>
    <w:tmpl w:val="C31A551E"/>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E5A62D7"/>
    <w:multiLevelType w:val="hybridMultilevel"/>
    <w:tmpl w:val="0F8CC33E"/>
    <w:lvl w:ilvl="0" w:tplc="9FAE4E0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C178EE"/>
    <w:multiLevelType w:val="hybridMultilevel"/>
    <w:tmpl w:val="212030A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4CA04B27"/>
    <w:multiLevelType w:val="hybridMultilevel"/>
    <w:tmpl w:val="DEEA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82194"/>
    <w:multiLevelType w:val="hybridMultilevel"/>
    <w:tmpl w:val="A0B83102"/>
    <w:lvl w:ilvl="0" w:tplc="68EA6F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2694683"/>
    <w:multiLevelType w:val="hybridMultilevel"/>
    <w:tmpl w:val="89A6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88587A"/>
    <w:multiLevelType w:val="hybridMultilevel"/>
    <w:tmpl w:val="F27871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54059"/>
    <w:multiLevelType w:val="hybridMultilevel"/>
    <w:tmpl w:val="AB741938"/>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58DB02BF"/>
    <w:multiLevelType w:val="multilevel"/>
    <w:tmpl w:val="DAA44D64"/>
    <w:lvl w:ilvl="0">
      <w:start w:val="1"/>
      <w:numFmt w:val="bullet"/>
      <w:lvlText w:val=""/>
      <w:lvlJc w:val="left"/>
      <w:pPr>
        <w:tabs>
          <w:tab w:val="num" w:pos="210"/>
        </w:tabs>
        <w:ind w:left="530" w:hanging="17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5D07140A"/>
    <w:multiLevelType w:val="hybridMultilevel"/>
    <w:tmpl w:val="D460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36CF0"/>
    <w:multiLevelType w:val="hybridMultilevel"/>
    <w:tmpl w:val="159C675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64165935"/>
    <w:multiLevelType w:val="hybridMultilevel"/>
    <w:tmpl w:val="17CE7E2A"/>
    <w:lvl w:ilvl="0" w:tplc="3A04F37A">
      <w:start w:val="1"/>
      <w:numFmt w:val="bullet"/>
      <w:lvlText w:val=""/>
      <w:lvlJc w:val="left"/>
      <w:pPr>
        <w:tabs>
          <w:tab w:val="num" w:pos="210"/>
        </w:tabs>
        <w:ind w:left="530" w:hanging="17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652F15DC"/>
    <w:multiLevelType w:val="hybridMultilevel"/>
    <w:tmpl w:val="97BA4B0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E340895"/>
    <w:multiLevelType w:val="hybridMultilevel"/>
    <w:tmpl w:val="EB4C4AA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656183D"/>
    <w:multiLevelType w:val="hybridMultilevel"/>
    <w:tmpl w:val="2FC8864A"/>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75D72FE"/>
    <w:multiLevelType w:val="hybridMultilevel"/>
    <w:tmpl w:val="859C19B0"/>
    <w:lvl w:ilvl="0" w:tplc="3A04F37A">
      <w:start w:val="1"/>
      <w:numFmt w:val="bullet"/>
      <w:lvlText w:val=""/>
      <w:lvlJc w:val="left"/>
      <w:pPr>
        <w:tabs>
          <w:tab w:val="num" w:pos="210"/>
        </w:tabs>
        <w:ind w:left="530" w:hanging="170"/>
      </w:pPr>
      <w:rPr>
        <w:rFonts w:ascii="Symbol" w:hAnsi="Symbol" w:cs="Symbol" w:hint="default"/>
      </w:rPr>
    </w:lvl>
    <w:lvl w:ilvl="1" w:tplc="04090005">
      <w:start w:val="1"/>
      <w:numFmt w:val="bullet"/>
      <w:lvlText w:val=""/>
      <w:lvlJc w:val="left"/>
      <w:pPr>
        <w:tabs>
          <w:tab w:val="num" w:pos="786"/>
        </w:tabs>
        <w:ind w:left="786"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79D8146C"/>
    <w:multiLevelType w:val="hybridMultilevel"/>
    <w:tmpl w:val="39C0CD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DE2231C"/>
    <w:multiLevelType w:val="hybridMultilevel"/>
    <w:tmpl w:val="DAA44D64"/>
    <w:lvl w:ilvl="0" w:tplc="3A04F37A">
      <w:start w:val="1"/>
      <w:numFmt w:val="bullet"/>
      <w:lvlText w:val=""/>
      <w:lvlJc w:val="left"/>
      <w:pPr>
        <w:tabs>
          <w:tab w:val="num" w:pos="210"/>
        </w:tabs>
        <w:ind w:left="53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6"/>
  </w:num>
  <w:num w:numId="3">
    <w:abstractNumId w:val="12"/>
  </w:num>
  <w:num w:numId="4">
    <w:abstractNumId w:val="5"/>
  </w:num>
  <w:num w:numId="5">
    <w:abstractNumId w:val="19"/>
  </w:num>
  <w:num w:numId="6">
    <w:abstractNumId w:val="22"/>
  </w:num>
  <w:num w:numId="7">
    <w:abstractNumId w:val="13"/>
  </w:num>
  <w:num w:numId="8">
    <w:abstractNumId w:val="20"/>
  </w:num>
  <w:num w:numId="9">
    <w:abstractNumId w:val="7"/>
  </w:num>
  <w:num w:numId="10">
    <w:abstractNumId w:val="18"/>
  </w:num>
  <w:num w:numId="11">
    <w:abstractNumId w:val="15"/>
  </w:num>
  <w:num w:numId="12">
    <w:abstractNumId w:val="8"/>
  </w:num>
  <w:num w:numId="13">
    <w:abstractNumId w:val="10"/>
  </w:num>
  <w:num w:numId="14">
    <w:abstractNumId w:val="14"/>
  </w:num>
  <w:num w:numId="15">
    <w:abstractNumId w:val="21"/>
  </w:num>
  <w:num w:numId="16">
    <w:abstractNumId w:val="17"/>
  </w:num>
  <w:num w:numId="17">
    <w:abstractNumId w:val="0"/>
    <w:lvlOverride w:ilvl="0">
      <w:startOverride w:val="1"/>
    </w:lvlOverride>
  </w:num>
  <w:num w:numId="18">
    <w:abstractNumId w:val="17"/>
  </w:num>
  <w:num w:numId="19">
    <w:abstractNumId w:val="11"/>
  </w:num>
  <w:num w:numId="20">
    <w:abstractNumId w:val="3"/>
  </w:num>
  <w:num w:numId="21">
    <w:abstractNumId w:val="6"/>
  </w:num>
  <w:num w:numId="22">
    <w:abstractNumId w:val="1"/>
  </w:num>
  <w:num w:numId="23">
    <w:abstractNumId w:val="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24"/>
    <w:rsid w:val="00000210"/>
    <w:rsid w:val="000012DF"/>
    <w:rsid w:val="00001C81"/>
    <w:rsid w:val="000021B9"/>
    <w:rsid w:val="00004FBA"/>
    <w:rsid w:val="00006AC2"/>
    <w:rsid w:val="0001272E"/>
    <w:rsid w:val="00015DA0"/>
    <w:rsid w:val="00017985"/>
    <w:rsid w:val="0002311E"/>
    <w:rsid w:val="0002626C"/>
    <w:rsid w:val="00032E01"/>
    <w:rsid w:val="00047C42"/>
    <w:rsid w:val="00053791"/>
    <w:rsid w:val="000555CF"/>
    <w:rsid w:val="000559AB"/>
    <w:rsid w:val="0006124D"/>
    <w:rsid w:val="000627FE"/>
    <w:rsid w:val="0006286D"/>
    <w:rsid w:val="0006367A"/>
    <w:rsid w:val="0006710E"/>
    <w:rsid w:val="00067935"/>
    <w:rsid w:val="00076E80"/>
    <w:rsid w:val="000772EE"/>
    <w:rsid w:val="00090BF3"/>
    <w:rsid w:val="00091ABE"/>
    <w:rsid w:val="00097B80"/>
    <w:rsid w:val="000A114F"/>
    <w:rsid w:val="000B3518"/>
    <w:rsid w:val="000C0FB1"/>
    <w:rsid w:val="000D1031"/>
    <w:rsid w:val="000E3C83"/>
    <w:rsid w:val="000F40B8"/>
    <w:rsid w:val="000F64EF"/>
    <w:rsid w:val="0010215B"/>
    <w:rsid w:val="00103DC9"/>
    <w:rsid w:val="00115419"/>
    <w:rsid w:val="00120318"/>
    <w:rsid w:val="00137AAB"/>
    <w:rsid w:val="00140883"/>
    <w:rsid w:val="00141831"/>
    <w:rsid w:val="001437FA"/>
    <w:rsid w:val="00153CDC"/>
    <w:rsid w:val="001540C0"/>
    <w:rsid w:val="00154C22"/>
    <w:rsid w:val="00155CA0"/>
    <w:rsid w:val="001629C3"/>
    <w:rsid w:val="00164D39"/>
    <w:rsid w:val="00165506"/>
    <w:rsid w:val="00166165"/>
    <w:rsid w:val="001661F5"/>
    <w:rsid w:val="00171CF1"/>
    <w:rsid w:val="00176018"/>
    <w:rsid w:val="00191466"/>
    <w:rsid w:val="001941E9"/>
    <w:rsid w:val="001946F4"/>
    <w:rsid w:val="00196AF5"/>
    <w:rsid w:val="00197F1C"/>
    <w:rsid w:val="001B02D3"/>
    <w:rsid w:val="001B5917"/>
    <w:rsid w:val="001C0DEB"/>
    <w:rsid w:val="001C2CC6"/>
    <w:rsid w:val="001C6080"/>
    <w:rsid w:val="001C7351"/>
    <w:rsid w:val="001D2650"/>
    <w:rsid w:val="001D4FB4"/>
    <w:rsid w:val="001D54A9"/>
    <w:rsid w:val="001E033C"/>
    <w:rsid w:val="001E093C"/>
    <w:rsid w:val="0020077E"/>
    <w:rsid w:val="00204D17"/>
    <w:rsid w:val="00204DBD"/>
    <w:rsid w:val="00205B31"/>
    <w:rsid w:val="00214D00"/>
    <w:rsid w:val="002163B2"/>
    <w:rsid w:val="00216A94"/>
    <w:rsid w:val="0021798D"/>
    <w:rsid w:val="00217C92"/>
    <w:rsid w:val="00222D50"/>
    <w:rsid w:val="00224C50"/>
    <w:rsid w:val="002258A4"/>
    <w:rsid w:val="00232953"/>
    <w:rsid w:val="0024329C"/>
    <w:rsid w:val="0024467C"/>
    <w:rsid w:val="0024687C"/>
    <w:rsid w:val="002478FB"/>
    <w:rsid w:val="00252741"/>
    <w:rsid w:val="002555FF"/>
    <w:rsid w:val="00257FA2"/>
    <w:rsid w:val="00261027"/>
    <w:rsid w:val="002678A0"/>
    <w:rsid w:val="002764E6"/>
    <w:rsid w:val="002807F1"/>
    <w:rsid w:val="002912BB"/>
    <w:rsid w:val="00291BB0"/>
    <w:rsid w:val="00293C63"/>
    <w:rsid w:val="0029443A"/>
    <w:rsid w:val="002A7321"/>
    <w:rsid w:val="002C0964"/>
    <w:rsid w:val="002C0FF9"/>
    <w:rsid w:val="002C1A8D"/>
    <w:rsid w:val="002C21BD"/>
    <w:rsid w:val="002D014C"/>
    <w:rsid w:val="002D151D"/>
    <w:rsid w:val="002D190E"/>
    <w:rsid w:val="002D2B9F"/>
    <w:rsid w:val="002E0052"/>
    <w:rsid w:val="002E021C"/>
    <w:rsid w:val="002E45D1"/>
    <w:rsid w:val="002E5B4B"/>
    <w:rsid w:val="002F0973"/>
    <w:rsid w:val="002F6750"/>
    <w:rsid w:val="00304D8B"/>
    <w:rsid w:val="0030630D"/>
    <w:rsid w:val="003122FD"/>
    <w:rsid w:val="0031239A"/>
    <w:rsid w:val="00316292"/>
    <w:rsid w:val="00317C8E"/>
    <w:rsid w:val="00320402"/>
    <w:rsid w:val="00321682"/>
    <w:rsid w:val="003234E2"/>
    <w:rsid w:val="00330FDD"/>
    <w:rsid w:val="00331D8F"/>
    <w:rsid w:val="00340D55"/>
    <w:rsid w:val="003416AE"/>
    <w:rsid w:val="0034756A"/>
    <w:rsid w:val="00352482"/>
    <w:rsid w:val="00353685"/>
    <w:rsid w:val="00363A54"/>
    <w:rsid w:val="00363D4E"/>
    <w:rsid w:val="00365F7C"/>
    <w:rsid w:val="00366418"/>
    <w:rsid w:val="0037256F"/>
    <w:rsid w:val="00372D95"/>
    <w:rsid w:val="003733BE"/>
    <w:rsid w:val="00374726"/>
    <w:rsid w:val="00380EE1"/>
    <w:rsid w:val="00381E5F"/>
    <w:rsid w:val="00382047"/>
    <w:rsid w:val="00393398"/>
    <w:rsid w:val="003A01A3"/>
    <w:rsid w:val="003A1BB2"/>
    <w:rsid w:val="003A5F90"/>
    <w:rsid w:val="003A75CF"/>
    <w:rsid w:val="003B4046"/>
    <w:rsid w:val="003B6170"/>
    <w:rsid w:val="003B7283"/>
    <w:rsid w:val="003C67FE"/>
    <w:rsid w:val="003D2DB8"/>
    <w:rsid w:val="003E026C"/>
    <w:rsid w:val="003E26CB"/>
    <w:rsid w:val="003E2906"/>
    <w:rsid w:val="003E48D7"/>
    <w:rsid w:val="003E7BC1"/>
    <w:rsid w:val="003F0535"/>
    <w:rsid w:val="00400600"/>
    <w:rsid w:val="00402D12"/>
    <w:rsid w:val="00405F13"/>
    <w:rsid w:val="004167F8"/>
    <w:rsid w:val="00422030"/>
    <w:rsid w:val="004301B5"/>
    <w:rsid w:val="00430F92"/>
    <w:rsid w:val="00436548"/>
    <w:rsid w:val="00442200"/>
    <w:rsid w:val="00444216"/>
    <w:rsid w:val="004455EE"/>
    <w:rsid w:val="00451B49"/>
    <w:rsid w:val="00454F62"/>
    <w:rsid w:val="00467F73"/>
    <w:rsid w:val="004773EE"/>
    <w:rsid w:val="00482F24"/>
    <w:rsid w:val="004874B6"/>
    <w:rsid w:val="0049089D"/>
    <w:rsid w:val="00490DE4"/>
    <w:rsid w:val="00491430"/>
    <w:rsid w:val="004A6516"/>
    <w:rsid w:val="004A6C74"/>
    <w:rsid w:val="004C3668"/>
    <w:rsid w:val="004C389A"/>
    <w:rsid w:val="004C55DC"/>
    <w:rsid w:val="004C6048"/>
    <w:rsid w:val="004C78F1"/>
    <w:rsid w:val="004D516D"/>
    <w:rsid w:val="004E0754"/>
    <w:rsid w:val="004E7735"/>
    <w:rsid w:val="004F1A08"/>
    <w:rsid w:val="004F26BA"/>
    <w:rsid w:val="004F2E19"/>
    <w:rsid w:val="004F46DE"/>
    <w:rsid w:val="00503E25"/>
    <w:rsid w:val="00522EEB"/>
    <w:rsid w:val="00526128"/>
    <w:rsid w:val="00530227"/>
    <w:rsid w:val="00532398"/>
    <w:rsid w:val="0053256F"/>
    <w:rsid w:val="005374A8"/>
    <w:rsid w:val="005445A5"/>
    <w:rsid w:val="00545034"/>
    <w:rsid w:val="00550B24"/>
    <w:rsid w:val="005524D8"/>
    <w:rsid w:val="00562EE0"/>
    <w:rsid w:val="00565B00"/>
    <w:rsid w:val="00566D4F"/>
    <w:rsid w:val="005836E0"/>
    <w:rsid w:val="005854EC"/>
    <w:rsid w:val="00586B71"/>
    <w:rsid w:val="00593699"/>
    <w:rsid w:val="00595747"/>
    <w:rsid w:val="005A1A94"/>
    <w:rsid w:val="005A5640"/>
    <w:rsid w:val="005A6881"/>
    <w:rsid w:val="005C0097"/>
    <w:rsid w:val="005C1F89"/>
    <w:rsid w:val="005C45AA"/>
    <w:rsid w:val="005C5142"/>
    <w:rsid w:val="005D514D"/>
    <w:rsid w:val="005D601A"/>
    <w:rsid w:val="005E3951"/>
    <w:rsid w:val="005F0442"/>
    <w:rsid w:val="005F2F89"/>
    <w:rsid w:val="005F52F5"/>
    <w:rsid w:val="005F7A00"/>
    <w:rsid w:val="006008FE"/>
    <w:rsid w:val="006014B8"/>
    <w:rsid w:val="00605800"/>
    <w:rsid w:val="006108B2"/>
    <w:rsid w:val="00611E61"/>
    <w:rsid w:val="0061608A"/>
    <w:rsid w:val="0062267E"/>
    <w:rsid w:val="0062546D"/>
    <w:rsid w:val="00630191"/>
    <w:rsid w:val="0063789D"/>
    <w:rsid w:val="00641129"/>
    <w:rsid w:val="006418A7"/>
    <w:rsid w:val="00642302"/>
    <w:rsid w:val="0064276E"/>
    <w:rsid w:val="00643DE1"/>
    <w:rsid w:val="00645616"/>
    <w:rsid w:val="00647953"/>
    <w:rsid w:val="00652DC5"/>
    <w:rsid w:val="00653342"/>
    <w:rsid w:val="00653546"/>
    <w:rsid w:val="00655918"/>
    <w:rsid w:val="00655ED4"/>
    <w:rsid w:val="00661533"/>
    <w:rsid w:val="00663114"/>
    <w:rsid w:val="00667A8F"/>
    <w:rsid w:val="00673615"/>
    <w:rsid w:val="00673E7C"/>
    <w:rsid w:val="00674374"/>
    <w:rsid w:val="00683144"/>
    <w:rsid w:val="00685EDB"/>
    <w:rsid w:val="00696425"/>
    <w:rsid w:val="006A009B"/>
    <w:rsid w:val="006A345B"/>
    <w:rsid w:val="006A5A6B"/>
    <w:rsid w:val="006A6D6E"/>
    <w:rsid w:val="006B4D6D"/>
    <w:rsid w:val="006C18FE"/>
    <w:rsid w:val="006C3A73"/>
    <w:rsid w:val="006D30D6"/>
    <w:rsid w:val="006D3C8C"/>
    <w:rsid w:val="006E2F6E"/>
    <w:rsid w:val="006F161F"/>
    <w:rsid w:val="006F3461"/>
    <w:rsid w:val="006F5E04"/>
    <w:rsid w:val="00705F30"/>
    <w:rsid w:val="0071091A"/>
    <w:rsid w:val="0073304F"/>
    <w:rsid w:val="0074309A"/>
    <w:rsid w:val="00745ED7"/>
    <w:rsid w:val="007479CD"/>
    <w:rsid w:val="00750BE5"/>
    <w:rsid w:val="0075361A"/>
    <w:rsid w:val="00756AA8"/>
    <w:rsid w:val="00763FED"/>
    <w:rsid w:val="00764C29"/>
    <w:rsid w:val="00772B19"/>
    <w:rsid w:val="007742E2"/>
    <w:rsid w:val="00775298"/>
    <w:rsid w:val="007818CB"/>
    <w:rsid w:val="00782613"/>
    <w:rsid w:val="00783B4A"/>
    <w:rsid w:val="00784D57"/>
    <w:rsid w:val="00790BF6"/>
    <w:rsid w:val="00791D24"/>
    <w:rsid w:val="0079421C"/>
    <w:rsid w:val="007A7296"/>
    <w:rsid w:val="007B2C71"/>
    <w:rsid w:val="007B3830"/>
    <w:rsid w:val="007B435B"/>
    <w:rsid w:val="007C45C3"/>
    <w:rsid w:val="007C476C"/>
    <w:rsid w:val="007C6E18"/>
    <w:rsid w:val="007D7079"/>
    <w:rsid w:val="007D7FBD"/>
    <w:rsid w:val="00802C2D"/>
    <w:rsid w:val="00802ED8"/>
    <w:rsid w:val="00807103"/>
    <w:rsid w:val="00810511"/>
    <w:rsid w:val="00810961"/>
    <w:rsid w:val="00814181"/>
    <w:rsid w:val="00814F2E"/>
    <w:rsid w:val="00817281"/>
    <w:rsid w:val="00817BE8"/>
    <w:rsid w:val="00817D1C"/>
    <w:rsid w:val="0082356C"/>
    <w:rsid w:val="008302F7"/>
    <w:rsid w:val="008405B6"/>
    <w:rsid w:val="00840C50"/>
    <w:rsid w:val="008436FD"/>
    <w:rsid w:val="0085018E"/>
    <w:rsid w:val="008540F3"/>
    <w:rsid w:val="00854FA3"/>
    <w:rsid w:val="00856088"/>
    <w:rsid w:val="00864D17"/>
    <w:rsid w:val="00867663"/>
    <w:rsid w:val="0087155E"/>
    <w:rsid w:val="00876B28"/>
    <w:rsid w:val="0088141A"/>
    <w:rsid w:val="0088627B"/>
    <w:rsid w:val="008903D2"/>
    <w:rsid w:val="0089275A"/>
    <w:rsid w:val="00894FAE"/>
    <w:rsid w:val="008A3F75"/>
    <w:rsid w:val="008B3904"/>
    <w:rsid w:val="008C2E83"/>
    <w:rsid w:val="008C45CF"/>
    <w:rsid w:val="008D13ED"/>
    <w:rsid w:val="008D3213"/>
    <w:rsid w:val="008D5F98"/>
    <w:rsid w:val="008D740C"/>
    <w:rsid w:val="008D7E2C"/>
    <w:rsid w:val="008E2CFD"/>
    <w:rsid w:val="008F0AB2"/>
    <w:rsid w:val="008F0F46"/>
    <w:rsid w:val="008F2703"/>
    <w:rsid w:val="008F59E8"/>
    <w:rsid w:val="008F5B40"/>
    <w:rsid w:val="009014D3"/>
    <w:rsid w:val="00904618"/>
    <w:rsid w:val="00907E5E"/>
    <w:rsid w:val="0091548A"/>
    <w:rsid w:val="00920392"/>
    <w:rsid w:val="00924831"/>
    <w:rsid w:val="00930156"/>
    <w:rsid w:val="0093194B"/>
    <w:rsid w:val="00943B38"/>
    <w:rsid w:val="00944BF8"/>
    <w:rsid w:val="00951E00"/>
    <w:rsid w:val="009532D0"/>
    <w:rsid w:val="00955663"/>
    <w:rsid w:val="00960F75"/>
    <w:rsid w:val="00960FDD"/>
    <w:rsid w:val="0096321C"/>
    <w:rsid w:val="0096494C"/>
    <w:rsid w:val="0097083B"/>
    <w:rsid w:val="009776FB"/>
    <w:rsid w:val="009905DA"/>
    <w:rsid w:val="009957C0"/>
    <w:rsid w:val="00997B9A"/>
    <w:rsid w:val="009A4CB7"/>
    <w:rsid w:val="009A5F46"/>
    <w:rsid w:val="009B1649"/>
    <w:rsid w:val="009B1809"/>
    <w:rsid w:val="009B7CF6"/>
    <w:rsid w:val="009C12BA"/>
    <w:rsid w:val="009C4172"/>
    <w:rsid w:val="009E03B7"/>
    <w:rsid w:val="009E4230"/>
    <w:rsid w:val="009F2B91"/>
    <w:rsid w:val="009F3B33"/>
    <w:rsid w:val="00A01510"/>
    <w:rsid w:val="00A0301E"/>
    <w:rsid w:val="00A051D4"/>
    <w:rsid w:val="00A06B48"/>
    <w:rsid w:val="00A10FBC"/>
    <w:rsid w:val="00A202EB"/>
    <w:rsid w:val="00A23D60"/>
    <w:rsid w:val="00A249E3"/>
    <w:rsid w:val="00A27743"/>
    <w:rsid w:val="00A334DB"/>
    <w:rsid w:val="00A34622"/>
    <w:rsid w:val="00A40CF9"/>
    <w:rsid w:val="00A424C6"/>
    <w:rsid w:val="00A437C6"/>
    <w:rsid w:val="00A44D35"/>
    <w:rsid w:val="00A517B2"/>
    <w:rsid w:val="00A52B0F"/>
    <w:rsid w:val="00A55C62"/>
    <w:rsid w:val="00A72F41"/>
    <w:rsid w:val="00A74ADE"/>
    <w:rsid w:val="00A7749B"/>
    <w:rsid w:val="00A808D1"/>
    <w:rsid w:val="00A81A56"/>
    <w:rsid w:val="00A828CF"/>
    <w:rsid w:val="00A85DB1"/>
    <w:rsid w:val="00A8665F"/>
    <w:rsid w:val="00A93DB6"/>
    <w:rsid w:val="00A97595"/>
    <w:rsid w:val="00AA0559"/>
    <w:rsid w:val="00AA0A5C"/>
    <w:rsid w:val="00AA6251"/>
    <w:rsid w:val="00AB1DD5"/>
    <w:rsid w:val="00AB6A2E"/>
    <w:rsid w:val="00AB7752"/>
    <w:rsid w:val="00AC202E"/>
    <w:rsid w:val="00AC4A7A"/>
    <w:rsid w:val="00AC7CEB"/>
    <w:rsid w:val="00AD2E7C"/>
    <w:rsid w:val="00AD6DD3"/>
    <w:rsid w:val="00AD763D"/>
    <w:rsid w:val="00AE2CCE"/>
    <w:rsid w:val="00AF2227"/>
    <w:rsid w:val="00AF28BF"/>
    <w:rsid w:val="00AF3E4D"/>
    <w:rsid w:val="00AF41EB"/>
    <w:rsid w:val="00AF48CC"/>
    <w:rsid w:val="00AF5021"/>
    <w:rsid w:val="00AF50CB"/>
    <w:rsid w:val="00AF6760"/>
    <w:rsid w:val="00B0296D"/>
    <w:rsid w:val="00B063F1"/>
    <w:rsid w:val="00B06C4F"/>
    <w:rsid w:val="00B13204"/>
    <w:rsid w:val="00B159B9"/>
    <w:rsid w:val="00B17660"/>
    <w:rsid w:val="00B3186D"/>
    <w:rsid w:val="00B32B50"/>
    <w:rsid w:val="00B35656"/>
    <w:rsid w:val="00B36D10"/>
    <w:rsid w:val="00B44A0F"/>
    <w:rsid w:val="00B502FE"/>
    <w:rsid w:val="00B51503"/>
    <w:rsid w:val="00B5389D"/>
    <w:rsid w:val="00B6168A"/>
    <w:rsid w:val="00B623D9"/>
    <w:rsid w:val="00B66809"/>
    <w:rsid w:val="00B73966"/>
    <w:rsid w:val="00B74AA5"/>
    <w:rsid w:val="00B841B6"/>
    <w:rsid w:val="00B92E43"/>
    <w:rsid w:val="00B9451F"/>
    <w:rsid w:val="00B94FBF"/>
    <w:rsid w:val="00BA4612"/>
    <w:rsid w:val="00BA6846"/>
    <w:rsid w:val="00BA6F87"/>
    <w:rsid w:val="00BD48E7"/>
    <w:rsid w:val="00BE4D8D"/>
    <w:rsid w:val="00BE68A5"/>
    <w:rsid w:val="00BE78E8"/>
    <w:rsid w:val="00BE7F5C"/>
    <w:rsid w:val="00BF4CB2"/>
    <w:rsid w:val="00C03146"/>
    <w:rsid w:val="00C13E8E"/>
    <w:rsid w:val="00C173DA"/>
    <w:rsid w:val="00C263AC"/>
    <w:rsid w:val="00C31D34"/>
    <w:rsid w:val="00C40B22"/>
    <w:rsid w:val="00C41009"/>
    <w:rsid w:val="00C412F0"/>
    <w:rsid w:val="00C45840"/>
    <w:rsid w:val="00C47BBC"/>
    <w:rsid w:val="00C602A8"/>
    <w:rsid w:val="00C62FC8"/>
    <w:rsid w:val="00C7063A"/>
    <w:rsid w:val="00C715F9"/>
    <w:rsid w:val="00C72798"/>
    <w:rsid w:val="00C7332C"/>
    <w:rsid w:val="00C75225"/>
    <w:rsid w:val="00C8110C"/>
    <w:rsid w:val="00C84739"/>
    <w:rsid w:val="00C955EF"/>
    <w:rsid w:val="00CA0806"/>
    <w:rsid w:val="00CA3B42"/>
    <w:rsid w:val="00CA5676"/>
    <w:rsid w:val="00CB382F"/>
    <w:rsid w:val="00CB4841"/>
    <w:rsid w:val="00CC168C"/>
    <w:rsid w:val="00CC1DA6"/>
    <w:rsid w:val="00CD1A94"/>
    <w:rsid w:val="00CD4B26"/>
    <w:rsid w:val="00CD4D2B"/>
    <w:rsid w:val="00CE124C"/>
    <w:rsid w:val="00CE27DD"/>
    <w:rsid w:val="00CF7841"/>
    <w:rsid w:val="00D01FED"/>
    <w:rsid w:val="00D12A4C"/>
    <w:rsid w:val="00D14A8C"/>
    <w:rsid w:val="00D153F6"/>
    <w:rsid w:val="00D21986"/>
    <w:rsid w:val="00D26DCC"/>
    <w:rsid w:val="00D31935"/>
    <w:rsid w:val="00D4699C"/>
    <w:rsid w:val="00D6367E"/>
    <w:rsid w:val="00D7077A"/>
    <w:rsid w:val="00D70D21"/>
    <w:rsid w:val="00D72B19"/>
    <w:rsid w:val="00D741E7"/>
    <w:rsid w:val="00D828CE"/>
    <w:rsid w:val="00D97488"/>
    <w:rsid w:val="00DA27BF"/>
    <w:rsid w:val="00DB70D5"/>
    <w:rsid w:val="00DC1EAF"/>
    <w:rsid w:val="00DC3830"/>
    <w:rsid w:val="00DC429A"/>
    <w:rsid w:val="00DC5145"/>
    <w:rsid w:val="00DC5803"/>
    <w:rsid w:val="00DD22DE"/>
    <w:rsid w:val="00DE024E"/>
    <w:rsid w:val="00DE0AC7"/>
    <w:rsid w:val="00DF072C"/>
    <w:rsid w:val="00DF1DD5"/>
    <w:rsid w:val="00DF3B10"/>
    <w:rsid w:val="00DF59F0"/>
    <w:rsid w:val="00DF6011"/>
    <w:rsid w:val="00E03528"/>
    <w:rsid w:val="00E0615C"/>
    <w:rsid w:val="00E07ACB"/>
    <w:rsid w:val="00E10129"/>
    <w:rsid w:val="00E1033A"/>
    <w:rsid w:val="00E11187"/>
    <w:rsid w:val="00E14AC6"/>
    <w:rsid w:val="00E1530E"/>
    <w:rsid w:val="00E2789B"/>
    <w:rsid w:val="00E33E94"/>
    <w:rsid w:val="00E41C94"/>
    <w:rsid w:val="00E4410F"/>
    <w:rsid w:val="00E45508"/>
    <w:rsid w:val="00E53600"/>
    <w:rsid w:val="00E549DC"/>
    <w:rsid w:val="00E55291"/>
    <w:rsid w:val="00E565C4"/>
    <w:rsid w:val="00E56DA8"/>
    <w:rsid w:val="00E6208F"/>
    <w:rsid w:val="00E65933"/>
    <w:rsid w:val="00E81B85"/>
    <w:rsid w:val="00EA3D2A"/>
    <w:rsid w:val="00EA426C"/>
    <w:rsid w:val="00EB23DB"/>
    <w:rsid w:val="00EB42ED"/>
    <w:rsid w:val="00EB492D"/>
    <w:rsid w:val="00EC2796"/>
    <w:rsid w:val="00EC31B5"/>
    <w:rsid w:val="00EC5E9A"/>
    <w:rsid w:val="00EC6AF2"/>
    <w:rsid w:val="00EE334D"/>
    <w:rsid w:val="00EE33F4"/>
    <w:rsid w:val="00EF1521"/>
    <w:rsid w:val="00EF6414"/>
    <w:rsid w:val="00F017E8"/>
    <w:rsid w:val="00F02DCC"/>
    <w:rsid w:val="00F0388A"/>
    <w:rsid w:val="00F058CF"/>
    <w:rsid w:val="00F1220C"/>
    <w:rsid w:val="00F27F77"/>
    <w:rsid w:val="00F30D02"/>
    <w:rsid w:val="00F337B8"/>
    <w:rsid w:val="00F42686"/>
    <w:rsid w:val="00F55626"/>
    <w:rsid w:val="00F567FD"/>
    <w:rsid w:val="00F623FC"/>
    <w:rsid w:val="00F63547"/>
    <w:rsid w:val="00F642DB"/>
    <w:rsid w:val="00F645EA"/>
    <w:rsid w:val="00F66E9D"/>
    <w:rsid w:val="00F67103"/>
    <w:rsid w:val="00F70198"/>
    <w:rsid w:val="00F71152"/>
    <w:rsid w:val="00F750BA"/>
    <w:rsid w:val="00F8703B"/>
    <w:rsid w:val="00FA49BD"/>
    <w:rsid w:val="00FB13E1"/>
    <w:rsid w:val="00FB36B8"/>
    <w:rsid w:val="00FB585F"/>
    <w:rsid w:val="00FD5967"/>
    <w:rsid w:val="00FE4BF2"/>
    <w:rsid w:val="00FF3948"/>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55EE"/>
    <w:rPr>
      <w:rFonts w:ascii="Arial" w:hAnsi="Arial" w:cs="Century"/>
      <w:sz w:val="24"/>
      <w:szCs w:val="21"/>
      <w:lang w:val="en-GB"/>
    </w:rPr>
  </w:style>
  <w:style w:type="paragraph" w:styleId="Heading1">
    <w:name w:val="heading 1"/>
    <w:basedOn w:val="Normal"/>
    <w:next w:val="Normal"/>
    <w:link w:val="Heading1Char"/>
    <w:qFormat/>
    <w:rsid w:val="002678A0"/>
    <w:pPr>
      <w:outlineLvl w:val="0"/>
    </w:pPr>
    <w:rPr>
      <w:b/>
      <w:sz w:val="32"/>
      <w:szCs w:val="32"/>
    </w:rPr>
  </w:style>
  <w:style w:type="paragraph" w:styleId="Heading2">
    <w:name w:val="heading 2"/>
    <w:basedOn w:val="Normal"/>
    <w:next w:val="Normal"/>
    <w:link w:val="Heading2Char"/>
    <w:uiPriority w:val="99"/>
    <w:qFormat/>
    <w:rsid w:val="00B73966"/>
    <w:pPr>
      <w:outlineLvl w:val="1"/>
    </w:pPr>
    <w:rPr>
      <w:rFonts w:cs="Arial"/>
      <w:b/>
      <w:color w:val="000000"/>
      <w:sz w:val="28"/>
      <w:szCs w:val="28"/>
      <w:lang w:val="en-US"/>
    </w:rPr>
  </w:style>
  <w:style w:type="paragraph" w:styleId="Heading3">
    <w:name w:val="heading 3"/>
    <w:basedOn w:val="Normal"/>
    <w:next w:val="Normal"/>
    <w:link w:val="Heading3Char"/>
    <w:uiPriority w:val="99"/>
    <w:qFormat/>
    <w:rsid w:val="00B73966"/>
    <w:pPr>
      <w:outlineLvl w:val="2"/>
    </w:pPr>
    <w:rPr>
      <w:b/>
    </w:rPr>
  </w:style>
  <w:style w:type="paragraph" w:styleId="Heading4">
    <w:name w:val="heading 4"/>
    <w:basedOn w:val="Normal"/>
    <w:next w:val="Normal"/>
    <w:link w:val="Heading4Char"/>
    <w:uiPriority w:val="99"/>
    <w:qFormat/>
    <w:rsid w:val="002478FB"/>
    <w:pPr>
      <w:outlineLvl w:val="3"/>
    </w:pPr>
    <w:rPr>
      <w:b/>
      <w:i/>
    </w:rPr>
  </w:style>
  <w:style w:type="paragraph" w:styleId="Heading5">
    <w:name w:val="heading 5"/>
    <w:basedOn w:val="Normal"/>
    <w:next w:val="Normal"/>
    <w:link w:val="Heading5Char"/>
    <w:uiPriority w:val="99"/>
    <w:rsid w:val="00907E5E"/>
    <w:pPr>
      <w:keepNext/>
      <w:outlineLvl w:val="4"/>
    </w:pPr>
    <w:rPr>
      <w:rFonts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8A0"/>
    <w:rPr>
      <w:rFonts w:ascii="Arial" w:hAnsi="Arial"/>
      <w:b/>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rFonts w:cs="Arial"/>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character" w:styleId="IntenseReference">
    <w:name w:val="Intense Reference"/>
    <w:basedOn w:val="DefaultParagraphFont"/>
    <w:uiPriority w:val="32"/>
    <w:rsid w:val="004F1A08"/>
    <w:rPr>
      <w:b/>
      <w:bCs/>
      <w:smallCaps/>
      <w:color w:val="D5E739"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lsdException w:name="heading 6" w:locked="1" w:uiPriority="0"/>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lsdException w:name="Default Paragraph Font" w:uiPriority="1"/>
    <w:lsdException w:name="Subtitle" w:locked="1" w:semiHidden="0" w:uiPriority="0" w:unhideWhenUsed="0"/>
    <w:lsdException w:name="Strong" w:locked="1" w:semiHidden="0" w:uiPriority="0" w:unhideWhenUsed="0"/>
    <w:lsdException w:name="Emphasis" w:locked="1"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455EE"/>
    <w:rPr>
      <w:rFonts w:ascii="Arial" w:hAnsi="Arial" w:cs="Century"/>
      <w:sz w:val="24"/>
      <w:szCs w:val="21"/>
      <w:lang w:val="en-GB"/>
    </w:rPr>
  </w:style>
  <w:style w:type="paragraph" w:styleId="Heading1">
    <w:name w:val="heading 1"/>
    <w:basedOn w:val="Normal"/>
    <w:next w:val="Normal"/>
    <w:link w:val="Heading1Char"/>
    <w:qFormat/>
    <w:rsid w:val="002678A0"/>
    <w:pPr>
      <w:outlineLvl w:val="0"/>
    </w:pPr>
    <w:rPr>
      <w:b/>
      <w:sz w:val="32"/>
      <w:szCs w:val="32"/>
    </w:rPr>
  </w:style>
  <w:style w:type="paragraph" w:styleId="Heading2">
    <w:name w:val="heading 2"/>
    <w:basedOn w:val="Normal"/>
    <w:next w:val="Normal"/>
    <w:link w:val="Heading2Char"/>
    <w:uiPriority w:val="99"/>
    <w:qFormat/>
    <w:rsid w:val="00B73966"/>
    <w:pPr>
      <w:outlineLvl w:val="1"/>
    </w:pPr>
    <w:rPr>
      <w:rFonts w:cs="Arial"/>
      <w:b/>
      <w:color w:val="000000"/>
      <w:sz w:val="28"/>
      <w:szCs w:val="28"/>
      <w:lang w:val="en-US"/>
    </w:rPr>
  </w:style>
  <w:style w:type="paragraph" w:styleId="Heading3">
    <w:name w:val="heading 3"/>
    <w:basedOn w:val="Normal"/>
    <w:next w:val="Normal"/>
    <w:link w:val="Heading3Char"/>
    <w:uiPriority w:val="99"/>
    <w:qFormat/>
    <w:rsid w:val="00B73966"/>
    <w:pPr>
      <w:outlineLvl w:val="2"/>
    </w:pPr>
    <w:rPr>
      <w:b/>
    </w:rPr>
  </w:style>
  <w:style w:type="paragraph" w:styleId="Heading4">
    <w:name w:val="heading 4"/>
    <w:basedOn w:val="Normal"/>
    <w:next w:val="Normal"/>
    <w:link w:val="Heading4Char"/>
    <w:uiPriority w:val="99"/>
    <w:qFormat/>
    <w:rsid w:val="002478FB"/>
    <w:pPr>
      <w:outlineLvl w:val="3"/>
    </w:pPr>
    <w:rPr>
      <w:b/>
      <w:i/>
    </w:rPr>
  </w:style>
  <w:style w:type="paragraph" w:styleId="Heading5">
    <w:name w:val="heading 5"/>
    <w:basedOn w:val="Normal"/>
    <w:next w:val="Normal"/>
    <w:link w:val="Heading5Char"/>
    <w:uiPriority w:val="99"/>
    <w:rsid w:val="00907E5E"/>
    <w:pPr>
      <w:keepNext/>
      <w:outlineLvl w:val="4"/>
    </w:pPr>
    <w:rPr>
      <w:rFonts w:cs="Arial"/>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678A0"/>
    <w:rPr>
      <w:rFonts w:ascii="Arial" w:hAnsi="Arial"/>
      <w:b/>
      <w:sz w:val="32"/>
      <w:szCs w:val="32"/>
      <w:lang w:val="en-GB"/>
    </w:rPr>
  </w:style>
  <w:style w:type="character" w:customStyle="1" w:styleId="Heading2Char">
    <w:name w:val="Heading 2 Char"/>
    <w:basedOn w:val="DefaultParagraphFont"/>
    <w:link w:val="Heading2"/>
    <w:uiPriority w:val="99"/>
    <w:rsid w:val="00B73966"/>
    <w:rPr>
      <w:rFonts w:ascii="Arial" w:hAnsi="Arial" w:cs="Arial"/>
      <w:b/>
      <w:color w:val="000000"/>
      <w:sz w:val="28"/>
      <w:szCs w:val="28"/>
    </w:rPr>
  </w:style>
  <w:style w:type="character" w:customStyle="1" w:styleId="Heading3Char">
    <w:name w:val="Heading 3 Char"/>
    <w:basedOn w:val="DefaultParagraphFont"/>
    <w:link w:val="Heading3"/>
    <w:uiPriority w:val="99"/>
    <w:rsid w:val="00B73966"/>
    <w:rPr>
      <w:rFonts w:ascii="Arial" w:hAnsi="Arial"/>
      <w:b/>
      <w:sz w:val="24"/>
      <w:szCs w:val="24"/>
      <w:lang w:val="en-GB"/>
    </w:rPr>
  </w:style>
  <w:style w:type="character" w:customStyle="1" w:styleId="Heading4Char">
    <w:name w:val="Heading 4 Char"/>
    <w:basedOn w:val="DefaultParagraphFont"/>
    <w:link w:val="Heading4"/>
    <w:uiPriority w:val="99"/>
    <w:rsid w:val="002478FB"/>
    <w:rPr>
      <w:rFonts w:ascii="Century" w:eastAsiaTheme="minorHAnsi" w:hAnsi="Century" w:cstheme="minorBidi"/>
      <w:b/>
      <w:i/>
      <w:sz w:val="21"/>
      <w:lang w:val="en-GB"/>
    </w:rPr>
  </w:style>
  <w:style w:type="character" w:customStyle="1" w:styleId="Heading5Char">
    <w:name w:val="Heading 5 Char"/>
    <w:basedOn w:val="DefaultParagraphFont"/>
    <w:link w:val="Heading5"/>
    <w:uiPriority w:val="9"/>
    <w:semiHidden/>
    <w:rsid w:val="00C34761"/>
    <w:rPr>
      <w:rFonts w:asciiTheme="minorHAnsi" w:eastAsiaTheme="minorEastAsia" w:hAnsiTheme="minorHAnsi" w:cstheme="minorBidi"/>
      <w:b/>
      <w:bCs/>
      <w:i/>
      <w:iCs/>
      <w:sz w:val="26"/>
      <w:szCs w:val="26"/>
      <w:lang w:val="en-GB"/>
    </w:rPr>
  </w:style>
  <w:style w:type="paragraph" w:styleId="DocumentMap">
    <w:name w:val="Document Map"/>
    <w:basedOn w:val="Normal"/>
    <w:link w:val="DocumentMapChar"/>
    <w:uiPriority w:val="99"/>
    <w:semiHidden/>
    <w:rsid w:val="00907E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34761"/>
    <w:rPr>
      <w:sz w:val="0"/>
      <w:szCs w:val="0"/>
      <w:lang w:val="en-GB"/>
    </w:rPr>
  </w:style>
  <w:style w:type="paragraph" w:styleId="Header">
    <w:name w:val="header"/>
    <w:basedOn w:val="Normal"/>
    <w:link w:val="HeaderChar"/>
    <w:uiPriority w:val="99"/>
    <w:rsid w:val="00E56DA8"/>
    <w:pPr>
      <w:jc w:val="right"/>
    </w:pPr>
    <w:rPr>
      <w:rFonts w:ascii="Frutiger LT 45 Light" w:hAnsi="Frutiger LT 45 Light" w:cs="Frutiger LT 45 Light"/>
      <w:b/>
      <w:bCs/>
    </w:rPr>
  </w:style>
  <w:style w:type="character" w:customStyle="1" w:styleId="HeaderChar">
    <w:name w:val="Header Char"/>
    <w:basedOn w:val="DefaultParagraphFont"/>
    <w:link w:val="Header"/>
    <w:uiPriority w:val="99"/>
    <w:semiHidden/>
    <w:rsid w:val="00C34761"/>
    <w:rPr>
      <w:rFonts w:ascii="Century" w:hAnsi="Century" w:cs="Century"/>
      <w:sz w:val="21"/>
      <w:szCs w:val="21"/>
      <w:lang w:val="en-GB"/>
    </w:rPr>
  </w:style>
  <w:style w:type="paragraph" w:styleId="Footer">
    <w:name w:val="footer"/>
    <w:basedOn w:val="Normal"/>
    <w:link w:val="FooterChar"/>
    <w:uiPriority w:val="99"/>
    <w:rsid w:val="00907E5E"/>
    <w:pPr>
      <w:tabs>
        <w:tab w:val="center" w:pos="4153"/>
        <w:tab w:val="right" w:pos="8306"/>
      </w:tabs>
    </w:pPr>
  </w:style>
  <w:style w:type="character" w:customStyle="1" w:styleId="FooterChar">
    <w:name w:val="Footer Char"/>
    <w:basedOn w:val="DefaultParagraphFont"/>
    <w:link w:val="Footer"/>
    <w:uiPriority w:val="99"/>
    <w:rsid w:val="00C34761"/>
    <w:rPr>
      <w:rFonts w:ascii="Century" w:hAnsi="Century" w:cs="Century"/>
      <w:sz w:val="21"/>
      <w:szCs w:val="21"/>
      <w:lang w:val="en-GB"/>
    </w:rPr>
  </w:style>
  <w:style w:type="paragraph" w:styleId="BodyText">
    <w:name w:val="Body Text"/>
    <w:basedOn w:val="Normal"/>
    <w:link w:val="BodyTextChar"/>
    <w:uiPriority w:val="99"/>
    <w:rsid w:val="00907E5E"/>
    <w:rPr>
      <w:rFonts w:cs="Arial"/>
      <w:sz w:val="22"/>
    </w:rPr>
  </w:style>
  <w:style w:type="character" w:customStyle="1" w:styleId="BodyTextChar">
    <w:name w:val="Body Text Char"/>
    <w:basedOn w:val="DefaultParagraphFont"/>
    <w:link w:val="BodyText"/>
    <w:uiPriority w:val="99"/>
    <w:semiHidden/>
    <w:rsid w:val="00C34761"/>
    <w:rPr>
      <w:rFonts w:ascii="Century" w:hAnsi="Century" w:cs="Century"/>
      <w:sz w:val="21"/>
      <w:szCs w:val="21"/>
      <w:lang w:val="en-GB"/>
    </w:rPr>
  </w:style>
  <w:style w:type="character" w:styleId="PageNumber">
    <w:name w:val="page number"/>
    <w:basedOn w:val="DefaultParagraphFont"/>
    <w:uiPriority w:val="99"/>
    <w:rsid w:val="00907E5E"/>
  </w:style>
  <w:style w:type="paragraph" w:styleId="BodyText2">
    <w:name w:val="Body Text 2"/>
    <w:basedOn w:val="Normal"/>
    <w:link w:val="BodyText2Char"/>
    <w:uiPriority w:val="99"/>
    <w:rsid w:val="00907E5E"/>
    <w:pPr>
      <w:ind w:right="2494"/>
    </w:pPr>
    <w:rPr>
      <w:rFonts w:cs="Arial"/>
      <w:sz w:val="20"/>
      <w:szCs w:val="20"/>
    </w:rPr>
  </w:style>
  <w:style w:type="character" w:customStyle="1" w:styleId="BodyText2Char">
    <w:name w:val="Body Text 2 Char"/>
    <w:basedOn w:val="DefaultParagraphFont"/>
    <w:link w:val="BodyText2"/>
    <w:uiPriority w:val="99"/>
    <w:semiHidden/>
    <w:rsid w:val="00C34761"/>
    <w:rPr>
      <w:rFonts w:ascii="Century" w:hAnsi="Century" w:cs="Century"/>
      <w:sz w:val="21"/>
      <w:szCs w:val="21"/>
      <w:lang w:val="en-GB"/>
    </w:rPr>
  </w:style>
  <w:style w:type="table" w:styleId="TableGrid">
    <w:name w:val="Table Grid"/>
    <w:basedOn w:val="TableNormal"/>
    <w:uiPriority w:val="59"/>
    <w:rsid w:val="00224C50"/>
    <w:rPr>
      <w:rFonts w:ascii="Century" w:hAnsi="Century"/>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31935"/>
    <w:rPr>
      <w:rFonts w:ascii="Tahoma" w:hAnsi="Tahoma" w:cs="Tahoma"/>
      <w:sz w:val="16"/>
      <w:szCs w:val="16"/>
    </w:rPr>
  </w:style>
  <w:style w:type="character" w:customStyle="1" w:styleId="BalloonTextChar">
    <w:name w:val="Balloon Text Char"/>
    <w:basedOn w:val="DefaultParagraphFont"/>
    <w:link w:val="BalloonText"/>
    <w:uiPriority w:val="99"/>
    <w:semiHidden/>
    <w:rsid w:val="00C34761"/>
    <w:rPr>
      <w:sz w:val="0"/>
      <w:szCs w:val="0"/>
      <w:lang w:val="en-GB"/>
    </w:rPr>
  </w:style>
  <w:style w:type="character" w:styleId="CommentReference">
    <w:name w:val="annotation reference"/>
    <w:basedOn w:val="DefaultParagraphFont"/>
    <w:uiPriority w:val="99"/>
    <w:semiHidden/>
    <w:rsid w:val="000D1031"/>
    <w:rPr>
      <w:sz w:val="16"/>
      <w:szCs w:val="16"/>
    </w:rPr>
  </w:style>
  <w:style w:type="paragraph" w:styleId="CommentText">
    <w:name w:val="annotation text"/>
    <w:basedOn w:val="Normal"/>
    <w:link w:val="CommentTextChar"/>
    <w:uiPriority w:val="99"/>
    <w:semiHidden/>
    <w:rsid w:val="000D1031"/>
    <w:rPr>
      <w:sz w:val="20"/>
      <w:szCs w:val="20"/>
    </w:rPr>
  </w:style>
  <w:style w:type="character" w:customStyle="1" w:styleId="CommentTextChar">
    <w:name w:val="Comment Text Char"/>
    <w:basedOn w:val="DefaultParagraphFont"/>
    <w:link w:val="CommentText"/>
    <w:uiPriority w:val="99"/>
    <w:semiHidden/>
    <w:rsid w:val="00C34761"/>
    <w:rPr>
      <w:rFonts w:ascii="Century" w:hAnsi="Century" w:cs="Century"/>
      <w:sz w:val="20"/>
      <w:szCs w:val="20"/>
      <w:lang w:val="en-GB"/>
    </w:rPr>
  </w:style>
  <w:style w:type="paragraph" w:styleId="CommentSubject">
    <w:name w:val="annotation subject"/>
    <w:basedOn w:val="CommentText"/>
    <w:next w:val="CommentText"/>
    <w:link w:val="CommentSubjectChar"/>
    <w:uiPriority w:val="99"/>
    <w:semiHidden/>
    <w:rsid w:val="000D1031"/>
    <w:rPr>
      <w:b/>
      <w:bCs/>
    </w:rPr>
  </w:style>
  <w:style w:type="character" w:customStyle="1" w:styleId="CommentSubjectChar">
    <w:name w:val="Comment Subject Char"/>
    <w:basedOn w:val="CommentTextChar"/>
    <w:link w:val="CommentSubject"/>
    <w:uiPriority w:val="99"/>
    <w:semiHidden/>
    <w:rsid w:val="00C34761"/>
    <w:rPr>
      <w:rFonts w:ascii="Century" w:hAnsi="Century" w:cs="Century"/>
      <w:b/>
      <w:bCs/>
      <w:sz w:val="20"/>
      <w:szCs w:val="20"/>
      <w:lang w:val="en-GB"/>
    </w:rPr>
  </w:style>
  <w:style w:type="paragraph" w:styleId="ListParagraph">
    <w:name w:val="List Paragraph"/>
    <w:basedOn w:val="Normal"/>
    <w:uiPriority w:val="34"/>
    <w:rsid w:val="00AF28BF"/>
    <w:pPr>
      <w:ind w:left="720"/>
      <w:contextualSpacing/>
    </w:pPr>
  </w:style>
  <w:style w:type="paragraph" w:customStyle="1" w:styleId="PaperHeader">
    <w:name w:val="Paper Header"/>
    <w:basedOn w:val="Heading2"/>
    <w:link w:val="PaperHeaderChar"/>
    <w:rsid w:val="00944BF8"/>
    <w:pPr>
      <w:jc w:val="right"/>
    </w:pPr>
    <w:rPr>
      <w:color w:val="002060"/>
    </w:rPr>
  </w:style>
  <w:style w:type="paragraph" w:customStyle="1" w:styleId="Heading-Document">
    <w:name w:val="Heading - Document"/>
    <w:basedOn w:val="PaperHeader"/>
    <w:link w:val="Heading-DocumentChar"/>
    <w:qFormat/>
    <w:rsid w:val="00A23D60"/>
    <w:pPr>
      <w:jc w:val="left"/>
    </w:pPr>
    <w:rPr>
      <w:rFonts w:ascii="Century" w:hAnsi="Century"/>
      <w:bCs/>
      <w:sz w:val="24"/>
    </w:rPr>
  </w:style>
  <w:style w:type="character" w:customStyle="1" w:styleId="PaperHeaderChar">
    <w:name w:val="Paper Header Char"/>
    <w:basedOn w:val="Heading2Char"/>
    <w:link w:val="PaperHeader"/>
    <w:rsid w:val="00944BF8"/>
    <w:rPr>
      <w:rFonts w:ascii="Calibri" w:hAnsi="Calibri" w:cstheme="minorHAnsi"/>
      <w:b/>
      <w:bCs w:val="0"/>
      <w:color w:val="002060"/>
      <w:sz w:val="28"/>
      <w:szCs w:val="28"/>
      <w:lang w:val="en-GB"/>
    </w:rPr>
  </w:style>
  <w:style w:type="character" w:customStyle="1" w:styleId="Heading-DocumentChar">
    <w:name w:val="Heading - Document Char"/>
    <w:basedOn w:val="PaperHeaderChar"/>
    <w:link w:val="Heading-Document"/>
    <w:rsid w:val="00A23D60"/>
    <w:rPr>
      <w:rFonts w:ascii="Century" w:hAnsi="Century" w:cstheme="minorHAnsi"/>
      <w:b/>
      <w:bCs/>
      <w:color w:val="002060"/>
      <w:sz w:val="24"/>
      <w:szCs w:val="28"/>
      <w:lang w:val="en-GB"/>
    </w:rPr>
  </w:style>
  <w:style w:type="character" w:styleId="Hyperlink">
    <w:name w:val="Hyperlink"/>
    <w:basedOn w:val="DefaultParagraphFont"/>
    <w:uiPriority w:val="99"/>
    <w:semiHidden/>
    <w:unhideWhenUsed/>
    <w:rsid w:val="00F27F77"/>
    <w:rPr>
      <w:color w:val="0000FF"/>
      <w:u w:val="single"/>
    </w:rPr>
  </w:style>
  <w:style w:type="paragraph" w:styleId="NormalWeb">
    <w:name w:val="Normal (Web)"/>
    <w:basedOn w:val="Normal"/>
    <w:uiPriority w:val="99"/>
    <w:semiHidden/>
    <w:unhideWhenUsed/>
    <w:rsid w:val="00DC1EAF"/>
    <w:pPr>
      <w:spacing w:before="100" w:beforeAutospacing="1" w:after="100" w:afterAutospacing="1"/>
    </w:pPr>
    <w:rPr>
      <w:rFonts w:ascii="Times New Roman" w:hAnsi="Times New Roman"/>
      <w:lang w:val="en-US"/>
    </w:rPr>
  </w:style>
  <w:style w:type="paragraph" w:customStyle="1" w:styleId="Bullet1">
    <w:name w:val="Bullet 1"/>
    <w:basedOn w:val="ListParagraph"/>
    <w:link w:val="Bullet1Char"/>
    <w:qFormat/>
    <w:rsid w:val="00B73966"/>
    <w:pPr>
      <w:ind w:hanging="360"/>
      <w:contextualSpacing w:val="0"/>
    </w:pPr>
  </w:style>
  <w:style w:type="character" w:customStyle="1" w:styleId="Bullet1Char">
    <w:name w:val="Bullet 1 Char"/>
    <w:basedOn w:val="DefaultParagraphFont"/>
    <w:link w:val="Bullet1"/>
    <w:rsid w:val="00B73966"/>
    <w:rPr>
      <w:rFonts w:ascii="Arial" w:hAnsi="Arial"/>
      <w:sz w:val="24"/>
      <w:szCs w:val="21"/>
      <w:lang w:val="en-GB"/>
    </w:rPr>
  </w:style>
  <w:style w:type="character" w:styleId="IntenseReference">
    <w:name w:val="Intense Reference"/>
    <w:basedOn w:val="DefaultParagraphFont"/>
    <w:uiPriority w:val="32"/>
    <w:rsid w:val="004F1A08"/>
    <w:rPr>
      <w:b/>
      <w:bCs/>
      <w:smallCaps/>
      <w:color w:val="D5E739"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33457">
      <w:bodyDiv w:val="1"/>
      <w:marLeft w:val="0"/>
      <w:marRight w:val="0"/>
      <w:marTop w:val="0"/>
      <w:marBottom w:val="0"/>
      <w:divBdr>
        <w:top w:val="none" w:sz="0" w:space="0" w:color="auto"/>
        <w:left w:val="none" w:sz="0" w:space="0" w:color="auto"/>
        <w:bottom w:val="none" w:sz="0" w:space="0" w:color="auto"/>
        <w:right w:val="none" w:sz="0" w:space="0" w:color="auto"/>
      </w:divBdr>
    </w:div>
    <w:div w:id="384917751">
      <w:bodyDiv w:val="1"/>
      <w:marLeft w:val="0"/>
      <w:marRight w:val="0"/>
      <w:marTop w:val="0"/>
      <w:marBottom w:val="0"/>
      <w:divBdr>
        <w:top w:val="none" w:sz="0" w:space="0" w:color="auto"/>
        <w:left w:val="none" w:sz="0" w:space="0" w:color="auto"/>
        <w:bottom w:val="none" w:sz="0" w:space="0" w:color="auto"/>
        <w:right w:val="none" w:sz="0" w:space="0" w:color="auto"/>
      </w:divBdr>
    </w:div>
    <w:div w:id="420414486">
      <w:bodyDiv w:val="1"/>
      <w:marLeft w:val="0"/>
      <w:marRight w:val="0"/>
      <w:marTop w:val="0"/>
      <w:marBottom w:val="0"/>
      <w:divBdr>
        <w:top w:val="none" w:sz="0" w:space="0" w:color="auto"/>
        <w:left w:val="none" w:sz="0" w:space="0" w:color="auto"/>
        <w:bottom w:val="none" w:sz="0" w:space="0" w:color="auto"/>
        <w:right w:val="none" w:sz="0" w:space="0" w:color="auto"/>
      </w:divBdr>
    </w:div>
    <w:div w:id="441805462">
      <w:bodyDiv w:val="1"/>
      <w:marLeft w:val="0"/>
      <w:marRight w:val="0"/>
      <w:marTop w:val="0"/>
      <w:marBottom w:val="0"/>
      <w:divBdr>
        <w:top w:val="none" w:sz="0" w:space="0" w:color="auto"/>
        <w:left w:val="none" w:sz="0" w:space="0" w:color="auto"/>
        <w:bottom w:val="none" w:sz="0" w:space="0" w:color="auto"/>
        <w:right w:val="none" w:sz="0" w:space="0" w:color="auto"/>
      </w:divBdr>
    </w:div>
    <w:div w:id="497160533">
      <w:marLeft w:val="0"/>
      <w:marRight w:val="0"/>
      <w:marTop w:val="0"/>
      <w:marBottom w:val="0"/>
      <w:divBdr>
        <w:top w:val="none" w:sz="0" w:space="0" w:color="auto"/>
        <w:left w:val="none" w:sz="0" w:space="0" w:color="auto"/>
        <w:bottom w:val="none" w:sz="0" w:space="0" w:color="auto"/>
        <w:right w:val="none" w:sz="0" w:space="0" w:color="auto"/>
      </w:divBdr>
    </w:div>
    <w:div w:id="497160534">
      <w:marLeft w:val="0"/>
      <w:marRight w:val="0"/>
      <w:marTop w:val="0"/>
      <w:marBottom w:val="0"/>
      <w:divBdr>
        <w:top w:val="none" w:sz="0" w:space="0" w:color="auto"/>
        <w:left w:val="none" w:sz="0" w:space="0" w:color="auto"/>
        <w:bottom w:val="none" w:sz="0" w:space="0" w:color="auto"/>
        <w:right w:val="none" w:sz="0" w:space="0" w:color="auto"/>
      </w:divBdr>
    </w:div>
    <w:div w:id="497160535">
      <w:marLeft w:val="0"/>
      <w:marRight w:val="0"/>
      <w:marTop w:val="0"/>
      <w:marBottom w:val="0"/>
      <w:divBdr>
        <w:top w:val="none" w:sz="0" w:space="0" w:color="auto"/>
        <w:left w:val="none" w:sz="0" w:space="0" w:color="auto"/>
        <w:bottom w:val="none" w:sz="0" w:space="0" w:color="auto"/>
        <w:right w:val="none" w:sz="0" w:space="0" w:color="auto"/>
      </w:divBdr>
    </w:div>
    <w:div w:id="508561802">
      <w:bodyDiv w:val="1"/>
      <w:marLeft w:val="0"/>
      <w:marRight w:val="0"/>
      <w:marTop w:val="0"/>
      <w:marBottom w:val="0"/>
      <w:divBdr>
        <w:top w:val="none" w:sz="0" w:space="0" w:color="auto"/>
        <w:left w:val="none" w:sz="0" w:space="0" w:color="auto"/>
        <w:bottom w:val="none" w:sz="0" w:space="0" w:color="auto"/>
        <w:right w:val="none" w:sz="0" w:space="0" w:color="auto"/>
      </w:divBdr>
    </w:div>
    <w:div w:id="629633937">
      <w:bodyDiv w:val="1"/>
      <w:marLeft w:val="0"/>
      <w:marRight w:val="0"/>
      <w:marTop w:val="0"/>
      <w:marBottom w:val="0"/>
      <w:divBdr>
        <w:top w:val="none" w:sz="0" w:space="0" w:color="auto"/>
        <w:left w:val="none" w:sz="0" w:space="0" w:color="auto"/>
        <w:bottom w:val="none" w:sz="0" w:space="0" w:color="auto"/>
        <w:right w:val="none" w:sz="0" w:space="0" w:color="auto"/>
      </w:divBdr>
    </w:div>
    <w:div w:id="642319996">
      <w:bodyDiv w:val="1"/>
      <w:marLeft w:val="0"/>
      <w:marRight w:val="0"/>
      <w:marTop w:val="0"/>
      <w:marBottom w:val="0"/>
      <w:divBdr>
        <w:top w:val="none" w:sz="0" w:space="0" w:color="auto"/>
        <w:left w:val="none" w:sz="0" w:space="0" w:color="auto"/>
        <w:bottom w:val="none" w:sz="0" w:space="0" w:color="auto"/>
        <w:right w:val="none" w:sz="0" w:space="0" w:color="auto"/>
      </w:divBdr>
    </w:div>
    <w:div w:id="796871145">
      <w:bodyDiv w:val="1"/>
      <w:marLeft w:val="0"/>
      <w:marRight w:val="0"/>
      <w:marTop w:val="0"/>
      <w:marBottom w:val="0"/>
      <w:divBdr>
        <w:top w:val="none" w:sz="0" w:space="0" w:color="auto"/>
        <w:left w:val="none" w:sz="0" w:space="0" w:color="auto"/>
        <w:bottom w:val="none" w:sz="0" w:space="0" w:color="auto"/>
        <w:right w:val="none" w:sz="0" w:space="0" w:color="auto"/>
      </w:divBdr>
    </w:div>
    <w:div w:id="893125108">
      <w:bodyDiv w:val="1"/>
      <w:marLeft w:val="0"/>
      <w:marRight w:val="0"/>
      <w:marTop w:val="0"/>
      <w:marBottom w:val="0"/>
      <w:divBdr>
        <w:top w:val="none" w:sz="0" w:space="0" w:color="auto"/>
        <w:left w:val="none" w:sz="0" w:space="0" w:color="auto"/>
        <w:bottom w:val="none" w:sz="0" w:space="0" w:color="auto"/>
        <w:right w:val="none" w:sz="0" w:space="0" w:color="auto"/>
      </w:divBdr>
    </w:div>
    <w:div w:id="929235682">
      <w:bodyDiv w:val="1"/>
      <w:marLeft w:val="0"/>
      <w:marRight w:val="0"/>
      <w:marTop w:val="0"/>
      <w:marBottom w:val="0"/>
      <w:divBdr>
        <w:top w:val="none" w:sz="0" w:space="0" w:color="auto"/>
        <w:left w:val="none" w:sz="0" w:space="0" w:color="auto"/>
        <w:bottom w:val="none" w:sz="0" w:space="0" w:color="auto"/>
        <w:right w:val="none" w:sz="0" w:space="0" w:color="auto"/>
      </w:divBdr>
    </w:div>
    <w:div w:id="985009339">
      <w:bodyDiv w:val="1"/>
      <w:marLeft w:val="0"/>
      <w:marRight w:val="0"/>
      <w:marTop w:val="0"/>
      <w:marBottom w:val="0"/>
      <w:divBdr>
        <w:top w:val="none" w:sz="0" w:space="0" w:color="auto"/>
        <w:left w:val="none" w:sz="0" w:space="0" w:color="auto"/>
        <w:bottom w:val="none" w:sz="0" w:space="0" w:color="auto"/>
        <w:right w:val="none" w:sz="0" w:space="0" w:color="auto"/>
      </w:divBdr>
    </w:div>
    <w:div w:id="1023089369">
      <w:bodyDiv w:val="1"/>
      <w:marLeft w:val="0"/>
      <w:marRight w:val="0"/>
      <w:marTop w:val="0"/>
      <w:marBottom w:val="0"/>
      <w:divBdr>
        <w:top w:val="none" w:sz="0" w:space="0" w:color="auto"/>
        <w:left w:val="none" w:sz="0" w:space="0" w:color="auto"/>
        <w:bottom w:val="none" w:sz="0" w:space="0" w:color="auto"/>
        <w:right w:val="none" w:sz="0" w:space="0" w:color="auto"/>
      </w:divBdr>
    </w:div>
    <w:div w:id="1027412720">
      <w:bodyDiv w:val="1"/>
      <w:marLeft w:val="0"/>
      <w:marRight w:val="0"/>
      <w:marTop w:val="0"/>
      <w:marBottom w:val="0"/>
      <w:divBdr>
        <w:top w:val="none" w:sz="0" w:space="0" w:color="auto"/>
        <w:left w:val="none" w:sz="0" w:space="0" w:color="auto"/>
        <w:bottom w:val="none" w:sz="0" w:space="0" w:color="auto"/>
        <w:right w:val="none" w:sz="0" w:space="0" w:color="auto"/>
      </w:divBdr>
    </w:div>
    <w:div w:id="1252934644">
      <w:bodyDiv w:val="1"/>
      <w:marLeft w:val="0"/>
      <w:marRight w:val="0"/>
      <w:marTop w:val="0"/>
      <w:marBottom w:val="0"/>
      <w:divBdr>
        <w:top w:val="none" w:sz="0" w:space="0" w:color="auto"/>
        <w:left w:val="none" w:sz="0" w:space="0" w:color="auto"/>
        <w:bottom w:val="none" w:sz="0" w:space="0" w:color="auto"/>
        <w:right w:val="none" w:sz="0" w:space="0" w:color="auto"/>
      </w:divBdr>
    </w:div>
    <w:div w:id="1338582526">
      <w:bodyDiv w:val="1"/>
      <w:marLeft w:val="0"/>
      <w:marRight w:val="0"/>
      <w:marTop w:val="0"/>
      <w:marBottom w:val="0"/>
      <w:divBdr>
        <w:top w:val="none" w:sz="0" w:space="0" w:color="auto"/>
        <w:left w:val="none" w:sz="0" w:space="0" w:color="auto"/>
        <w:bottom w:val="none" w:sz="0" w:space="0" w:color="auto"/>
        <w:right w:val="none" w:sz="0" w:space="0" w:color="auto"/>
      </w:divBdr>
    </w:div>
    <w:div w:id="1509910423">
      <w:bodyDiv w:val="1"/>
      <w:marLeft w:val="0"/>
      <w:marRight w:val="0"/>
      <w:marTop w:val="0"/>
      <w:marBottom w:val="0"/>
      <w:divBdr>
        <w:top w:val="none" w:sz="0" w:space="0" w:color="auto"/>
        <w:left w:val="none" w:sz="0" w:space="0" w:color="auto"/>
        <w:bottom w:val="none" w:sz="0" w:space="0" w:color="auto"/>
        <w:right w:val="none" w:sz="0" w:space="0" w:color="auto"/>
      </w:divBdr>
    </w:div>
    <w:div w:id="1597976035">
      <w:bodyDiv w:val="1"/>
      <w:marLeft w:val="0"/>
      <w:marRight w:val="0"/>
      <w:marTop w:val="0"/>
      <w:marBottom w:val="0"/>
      <w:divBdr>
        <w:top w:val="none" w:sz="0" w:space="0" w:color="auto"/>
        <w:left w:val="none" w:sz="0" w:space="0" w:color="auto"/>
        <w:bottom w:val="none" w:sz="0" w:space="0" w:color="auto"/>
        <w:right w:val="none" w:sz="0" w:space="0" w:color="auto"/>
      </w:divBdr>
    </w:div>
    <w:div w:id="1612324894">
      <w:bodyDiv w:val="1"/>
      <w:marLeft w:val="0"/>
      <w:marRight w:val="0"/>
      <w:marTop w:val="0"/>
      <w:marBottom w:val="0"/>
      <w:divBdr>
        <w:top w:val="none" w:sz="0" w:space="0" w:color="auto"/>
        <w:left w:val="none" w:sz="0" w:space="0" w:color="auto"/>
        <w:bottom w:val="none" w:sz="0" w:space="0" w:color="auto"/>
        <w:right w:val="none" w:sz="0" w:space="0" w:color="auto"/>
      </w:divBdr>
    </w:div>
    <w:div w:id="213694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ondonYouth_Theme">
  <a:themeElements>
    <a:clrScheme name="London Youth - final">
      <a:dk1>
        <a:srgbClr val="000000"/>
      </a:dk1>
      <a:lt1>
        <a:srgbClr val="FFFFFF"/>
      </a:lt1>
      <a:dk2>
        <a:srgbClr val="492861"/>
      </a:dk2>
      <a:lt2>
        <a:srgbClr val="E7E6E6"/>
      </a:lt2>
      <a:accent1>
        <a:srgbClr val="4CCEDE"/>
      </a:accent1>
      <a:accent2>
        <a:srgbClr val="D5E739"/>
      </a:accent2>
      <a:accent3>
        <a:srgbClr val="FF6C2F"/>
      </a:accent3>
      <a:accent4>
        <a:srgbClr val="0083C3"/>
      </a:accent4>
      <a:accent5>
        <a:srgbClr val="167378"/>
      </a:accent5>
      <a:accent6>
        <a:srgbClr val="DB48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LondonYouth_Theme" id="{DDC49CDA-7BFD-F740-86D4-226B6B63519A}" vid="{CE5F0619-FAAB-9C49-A761-DDFE36E6A7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DF4E-F552-41E6-9103-1C364ACB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4DC92E25.dotm</Template>
  <TotalTime>10</TotalTime>
  <Pages>2</Pages>
  <Words>723</Words>
  <Characters>3806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Business Plan</vt:lpstr>
    </vt:vector>
  </TitlesOfParts>
  <Company>FoLYC</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Vanessa Lee</dc:creator>
  <cp:lastModifiedBy>Vanessa Lee</cp:lastModifiedBy>
  <cp:revision>3</cp:revision>
  <cp:lastPrinted>2017-10-05T09:32:00Z</cp:lastPrinted>
  <dcterms:created xsi:type="dcterms:W3CDTF">2017-10-05T09:31:00Z</dcterms:created>
  <dcterms:modified xsi:type="dcterms:W3CDTF">2017-10-05T09:41:00Z</dcterms:modified>
</cp:coreProperties>
</file>